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6A12" w14:textId="016B20BA" w:rsidR="00D27382" w:rsidRPr="00BC16A4" w:rsidRDefault="00CD32E5" w:rsidP="00BC16A4">
      <w:pPr>
        <w:pStyle w:val="Rubrik"/>
        <w:spacing w:after="240"/>
        <w:contextualSpacing w:val="0"/>
        <w:rPr>
          <w:rFonts w:asciiTheme="minorHAnsi" w:hAnsiTheme="minorHAnsi"/>
          <w:lang w:val="en-GB"/>
        </w:rPr>
      </w:pPr>
      <w:r w:rsidRPr="00BC16A4">
        <w:rPr>
          <w:rFonts w:asciiTheme="minorHAnsi" w:hAnsiTheme="minorHAnsi"/>
          <w:lang w:val="en-GB"/>
        </w:rPr>
        <w:t>Intyg om redovisningskrav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98"/>
      </w:tblGrid>
      <w:tr w:rsidR="00D27382" w:rsidRPr="00C10C58" w14:paraId="7BC88163" w14:textId="77777777" w:rsidTr="00D27382">
        <w:trPr>
          <w:trHeight w:val="11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E6C" w14:textId="77777777" w:rsidR="00D27382" w:rsidRPr="00C10C58" w:rsidRDefault="005D6F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Företagsnamn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  <w:p w14:paraId="3007C3AE" w14:textId="77777777" w:rsidR="00D27382" w:rsidRPr="00C10C58" w:rsidRDefault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  <w:p w14:paraId="34EABA29" w14:textId="77777777" w:rsidR="00D27382" w:rsidRPr="00C10C58" w:rsidRDefault="00D27382" w:rsidP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8978" w14:textId="77777777" w:rsidR="00D27382" w:rsidRPr="00C10C58" w:rsidRDefault="005D6F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Kontakt</w:t>
            </w:r>
            <w:r w:rsidR="00FE1978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person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5F4A7A83" w14:textId="77777777" w:rsidR="00D27382" w:rsidRPr="00C10C58" w:rsidRDefault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  <w:p w14:paraId="474ADD17" w14:textId="77777777" w:rsidR="00D27382" w:rsidRPr="00C10C58" w:rsidRDefault="005D6F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Telefon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="00FE1978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-post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1E108B9B" w14:textId="77777777" w:rsidR="00D27382" w:rsidRPr="00C10C58" w:rsidRDefault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7382" w:rsidRPr="00C10C58" w14:paraId="689076A2" w14:textId="77777777" w:rsidTr="00D27382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920" w14:textId="77777777" w:rsidR="00D27382" w:rsidRPr="00C10C58" w:rsidRDefault="005D6F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</w:t>
            </w:r>
            <w:r w:rsidR="005D6FF1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ress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0B1D1BB3" w14:textId="77777777" w:rsidR="00D27382" w:rsidRPr="00C10C58" w:rsidRDefault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B28" w14:textId="77777777" w:rsidR="00D27382" w:rsidRPr="00C10C58" w:rsidRDefault="00CD32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Organisationsnummer/</w:t>
            </w:r>
            <w:r w:rsidR="005D6FF1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VAT-</w:t>
            </w:r>
            <w:r w:rsidR="00ED3A28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nummer</w:t>
            </w:r>
            <w:r w:rsidR="00D27382"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3567C229" w14:textId="77777777" w:rsidR="00D27382" w:rsidRPr="00C10C58" w:rsidRDefault="00D2738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C10C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9241998" w14:textId="77777777" w:rsidR="005D6FF1" w:rsidRPr="00C10C58" w:rsidRDefault="00D27382" w:rsidP="005D6F63">
      <w:pPr>
        <w:rPr>
          <w:rFonts w:asciiTheme="minorHAnsi" w:hAnsiTheme="minorHAnsi" w:cstheme="minorHAnsi"/>
        </w:rPr>
      </w:pPr>
      <w:r w:rsidRPr="00C10C58">
        <w:rPr>
          <w:rFonts w:asciiTheme="minorHAnsi" w:hAnsiTheme="minorHAnsi" w:cstheme="minorHAnsi"/>
          <w:noProof/>
        </w:rPr>
        <w:t xml:space="preserve"> </w:t>
      </w:r>
    </w:p>
    <w:p w14:paraId="48F68F8B" w14:textId="77777777" w:rsidR="00CD32E5" w:rsidRPr="00C10C58" w:rsidRDefault="00CD32E5" w:rsidP="005D6FF1">
      <w:pPr>
        <w:tabs>
          <w:tab w:val="left" w:pos="851"/>
        </w:tabs>
        <w:spacing w:after="120"/>
        <w:rPr>
          <w:rFonts w:asciiTheme="minorHAnsi" w:hAnsiTheme="minorHAnsi" w:cstheme="minorHAnsi"/>
        </w:rPr>
      </w:pPr>
      <w:r w:rsidRPr="00C10C58">
        <w:rPr>
          <w:rFonts w:asciiTheme="minorHAnsi" w:hAnsiTheme="minorHAnsi" w:cstheme="minorHAnsi"/>
          <w:bCs/>
        </w:rPr>
        <w:t>Intyget gäller följande produkter: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4"/>
        <w:gridCol w:w="3100"/>
      </w:tblGrid>
      <w:tr w:rsidR="00D27382" w:rsidRPr="005D6F63" w14:paraId="245E79AC" w14:textId="77777777" w:rsidTr="006E0BE0">
        <w:tc>
          <w:tcPr>
            <w:tcW w:w="3224" w:type="dxa"/>
            <w:shd w:val="clear" w:color="auto" w:fill="D6DCE2"/>
          </w:tcPr>
          <w:p w14:paraId="35EDB198" w14:textId="77777777" w:rsidR="00D27382" w:rsidRPr="005D6F63" w:rsidRDefault="00CD32E5" w:rsidP="005D6F63">
            <w:pPr>
              <w:spacing w:before="60" w:after="60"/>
            </w:pPr>
            <w:r w:rsidRPr="005D6F63">
              <w:rPr>
                <w:b/>
                <w:sz w:val="20"/>
                <w:szCs w:val="20"/>
              </w:rPr>
              <w:t>Produktnamn</w:t>
            </w:r>
          </w:p>
        </w:tc>
        <w:tc>
          <w:tcPr>
            <w:tcW w:w="3100" w:type="dxa"/>
            <w:shd w:val="clear" w:color="auto" w:fill="D6DCE2"/>
          </w:tcPr>
          <w:p w14:paraId="7AC2F5D9" w14:textId="77777777" w:rsidR="00D27382" w:rsidRPr="005D6F63" w:rsidRDefault="00CD32E5" w:rsidP="005D6F63">
            <w:pPr>
              <w:spacing w:before="60" w:after="60" w:line="276" w:lineRule="auto"/>
            </w:pPr>
            <w:r w:rsidRPr="005D6F63">
              <w:rPr>
                <w:b/>
                <w:sz w:val="20"/>
                <w:szCs w:val="20"/>
              </w:rPr>
              <w:t>Varumärke</w:t>
            </w:r>
          </w:p>
        </w:tc>
      </w:tr>
      <w:tr w:rsidR="00D27382" w:rsidRPr="005D6F63" w14:paraId="0685041B" w14:textId="77777777" w:rsidTr="00FE3F3A">
        <w:tc>
          <w:tcPr>
            <w:tcW w:w="3224" w:type="dxa"/>
          </w:tcPr>
          <w:p w14:paraId="576E8E6E" w14:textId="77777777" w:rsidR="00D27382" w:rsidRPr="005D6F63" w:rsidRDefault="00D27382" w:rsidP="00FE3F3A"/>
        </w:tc>
        <w:tc>
          <w:tcPr>
            <w:tcW w:w="3100" w:type="dxa"/>
          </w:tcPr>
          <w:p w14:paraId="475AEEB9" w14:textId="77777777" w:rsidR="00D27382" w:rsidRPr="005D6F63" w:rsidRDefault="00D27382" w:rsidP="00FE3F3A"/>
        </w:tc>
      </w:tr>
      <w:tr w:rsidR="00D27382" w:rsidRPr="005D6F63" w14:paraId="110F1B75" w14:textId="77777777" w:rsidTr="00FE3F3A">
        <w:tc>
          <w:tcPr>
            <w:tcW w:w="3224" w:type="dxa"/>
          </w:tcPr>
          <w:p w14:paraId="37FB2B91" w14:textId="77777777" w:rsidR="00D27382" w:rsidRPr="005D6F63" w:rsidRDefault="00D27382" w:rsidP="00FE3F3A"/>
        </w:tc>
        <w:tc>
          <w:tcPr>
            <w:tcW w:w="3100" w:type="dxa"/>
          </w:tcPr>
          <w:p w14:paraId="39C33683" w14:textId="77777777" w:rsidR="00D27382" w:rsidRPr="005D6F63" w:rsidRDefault="00D27382" w:rsidP="00FE3F3A"/>
        </w:tc>
      </w:tr>
      <w:tr w:rsidR="00EA5443" w:rsidRPr="005D6F63" w14:paraId="6E0D2039" w14:textId="77777777" w:rsidTr="00451873">
        <w:tc>
          <w:tcPr>
            <w:tcW w:w="3224" w:type="dxa"/>
          </w:tcPr>
          <w:p w14:paraId="0B9CFF25" w14:textId="77777777" w:rsidR="00EA5443" w:rsidRPr="005D6F63" w:rsidRDefault="00EA5443" w:rsidP="00CD32E5"/>
        </w:tc>
        <w:tc>
          <w:tcPr>
            <w:tcW w:w="3100" w:type="dxa"/>
          </w:tcPr>
          <w:p w14:paraId="20F4E54B" w14:textId="77777777" w:rsidR="00EA5443" w:rsidRPr="005D6F63" w:rsidRDefault="00EA5443" w:rsidP="00451873"/>
        </w:tc>
      </w:tr>
      <w:tr w:rsidR="00D27382" w:rsidRPr="005D6F63" w14:paraId="7451E7E6" w14:textId="77777777" w:rsidTr="00FE3F3A">
        <w:tc>
          <w:tcPr>
            <w:tcW w:w="3224" w:type="dxa"/>
          </w:tcPr>
          <w:p w14:paraId="089A0A78" w14:textId="77777777" w:rsidR="00D27382" w:rsidRPr="005D6F63" w:rsidRDefault="00D27382" w:rsidP="00CD32E5"/>
        </w:tc>
        <w:tc>
          <w:tcPr>
            <w:tcW w:w="3100" w:type="dxa"/>
          </w:tcPr>
          <w:p w14:paraId="18905678" w14:textId="77777777" w:rsidR="00D27382" w:rsidRPr="005D6F63" w:rsidRDefault="00D27382" w:rsidP="00FE3F3A"/>
        </w:tc>
      </w:tr>
      <w:tr w:rsidR="002A4983" w:rsidRPr="005D6F63" w14:paraId="77442ED4" w14:textId="77777777" w:rsidTr="00FE3F3A">
        <w:tc>
          <w:tcPr>
            <w:tcW w:w="3224" w:type="dxa"/>
          </w:tcPr>
          <w:p w14:paraId="053A4623" w14:textId="77777777" w:rsidR="002A4983" w:rsidRPr="005D6F63" w:rsidRDefault="002A4983" w:rsidP="00FE3F3A"/>
        </w:tc>
        <w:tc>
          <w:tcPr>
            <w:tcW w:w="3100" w:type="dxa"/>
          </w:tcPr>
          <w:p w14:paraId="27A16FA1" w14:textId="77777777" w:rsidR="002A4983" w:rsidRPr="005D6F63" w:rsidRDefault="002A4983" w:rsidP="00FE3F3A"/>
        </w:tc>
      </w:tr>
    </w:tbl>
    <w:p w14:paraId="0DC575D4" w14:textId="77777777" w:rsidR="00D61BA7" w:rsidRPr="005D6F63" w:rsidRDefault="00D61BA7" w:rsidP="001171BD"/>
    <w:p w14:paraId="6B45EE66" w14:textId="77777777" w:rsidR="00D27382" w:rsidRPr="005D6F63" w:rsidRDefault="00CD32E5" w:rsidP="00BB1985">
      <w:pPr>
        <w:spacing w:after="120"/>
      </w:pPr>
      <w:r w:rsidRPr="005D6F63">
        <w:t xml:space="preserve">För ovanstående produkter intygas att </w:t>
      </w:r>
      <w:r w:rsidR="006F383A">
        <w:t>redovisningen</w:t>
      </w:r>
      <w:r w:rsidR="006F383A" w:rsidRPr="005D6F63">
        <w:t xml:space="preserve"> </w:t>
      </w:r>
      <w:r w:rsidR="006F383A">
        <w:t xml:space="preserve">av produktinnehållet </w:t>
      </w:r>
      <w:r w:rsidRPr="005D6F63">
        <w:t>uppfyller följande krav enligt gällande SundaHus-kriterier: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65"/>
        <w:gridCol w:w="2643"/>
        <w:gridCol w:w="2254"/>
      </w:tblGrid>
      <w:tr w:rsidR="00CD32E5" w:rsidRPr="005D6F63" w14:paraId="2229E19C" w14:textId="77777777" w:rsidTr="006E0BE0">
        <w:trPr>
          <w:tblHeader/>
        </w:trPr>
        <w:tc>
          <w:tcPr>
            <w:tcW w:w="4248" w:type="dxa"/>
            <w:shd w:val="clear" w:color="auto" w:fill="D6DCE2"/>
          </w:tcPr>
          <w:p w14:paraId="74D7BB95" w14:textId="77777777" w:rsidR="00CD32E5" w:rsidRPr="005D6F63" w:rsidRDefault="00CD32E5" w:rsidP="004B6CD7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5D6F63">
              <w:rPr>
                <w:b/>
                <w:sz w:val="20"/>
                <w:szCs w:val="20"/>
              </w:rPr>
              <w:t>Faroklass och farokategori</w:t>
            </w:r>
          </w:p>
        </w:tc>
        <w:tc>
          <w:tcPr>
            <w:tcW w:w="2693" w:type="dxa"/>
            <w:shd w:val="clear" w:color="auto" w:fill="D6DCE2"/>
          </w:tcPr>
          <w:p w14:paraId="13443F23" w14:textId="77777777" w:rsidR="00CD32E5" w:rsidRPr="005D6F63" w:rsidRDefault="00CD32E5" w:rsidP="004B6CD7">
            <w:pPr>
              <w:spacing w:before="60" w:after="60"/>
              <w:rPr>
                <w:b/>
                <w:sz w:val="20"/>
                <w:szCs w:val="20"/>
              </w:rPr>
            </w:pPr>
            <w:r w:rsidRPr="005D6F63">
              <w:rPr>
                <w:b/>
                <w:sz w:val="20"/>
                <w:szCs w:val="20"/>
              </w:rPr>
              <w:t>Faroangivelser</w:t>
            </w:r>
          </w:p>
        </w:tc>
        <w:tc>
          <w:tcPr>
            <w:tcW w:w="2121" w:type="dxa"/>
            <w:shd w:val="clear" w:color="auto" w:fill="D6DCE2"/>
          </w:tcPr>
          <w:p w14:paraId="3C36ECDE" w14:textId="77777777" w:rsidR="00CD32E5" w:rsidRPr="005D6F63" w:rsidRDefault="00CD32E5" w:rsidP="004B6CD7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5D6F63">
              <w:rPr>
                <w:b/>
                <w:sz w:val="20"/>
                <w:szCs w:val="20"/>
              </w:rPr>
              <w:t>Redovisningsgräns (%)</w:t>
            </w:r>
          </w:p>
        </w:tc>
      </w:tr>
      <w:tr w:rsidR="00CD32E5" w:rsidRPr="005D6F63" w14:paraId="1737E5E2" w14:textId="77777777" w:rsidTr="004B6CD7">
        <w:tc>
          <w:tcPr>
            <w:tcW w:w="4248" w:type="dxa"/>
          </w:tcPr>
          <w:p w14:paraId="3BC0D2CC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Alla ämnen med specifika koncentrationsgränser (detta gäller i första hand före de generiska gränserna nedan)</w:t>
            </w:r>
          </w:p>
        </w:tc>
        <w:tc>
          <w:tcPr>
            <w:tcW w:w="2693" w:type="dxa"/>
          </w:tcPr>
          <w:p w14:paraId="6F63ADA1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Alla faroangivelser som berörs</w:t>
            </w:r>
          </w:p>
        </w:tc>
        <w:tc>
          <w:tcPr>
            <w:tcW w:w="2121" w:type="dxa"/>
          </w:tcPr>
          <w:p w14:paraId="5E08EB4E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Specifika koncentrationsgränserna enligt del 3 i bilaga VI till förordning (EG) nr 1272/2008</w:t>
            </w:r>
          </w:p>
        </w:tc>
      </w:tr>
      <w:tr w:rsidR="00CD32E5" w:rsidRPr="005D6F63" w14:paraId="6445C333" w14:textId="77777777" w:rsidTr="004B6CD7">
        <w:tc>
          <w:tcPr>
            <w:tcW w:w="4248" w:type="dxa"/>
          </w:tcPr>
          <w:p w14:paraId="567ABAB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Akut toxicitet, kategori 1,2,3</w:t>
            </w:r>
          </w:p>
        </w:tc>
        <w:tc>
          <w:tcPr>
            <w:tcW w:w="2693" w:type="dxa"/>
          </w:tcPr>
          <w:p w14:paraId="3D59A704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H300, H310, H330, H301, H311, H331</w:t>
            </w:r>
          </w:p>
        </w:tc>
        <w:tc>
          <w:tcPr>
            <w:tcW w:w="2121" w:type="dxa"/>
          </w:tcPr>
          <w:p w14:paraId="3369288F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089FE2A0" w14:textId="77777777" w:rsidTr="004B6CD7">
        <w:tc>
          <w:tcPr>
            <w:tcW w:w="4248" w:type="dxa"/>
          </w:tcPr>
          <w:p w14:paraId="635E5FC8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Akut toxicitet, kategori 4</w:t>
            </w:r>
          </w:p>
        </w:tc>
        <w:tc>
          <w:tcPr>
            <w:tcW w:w="2693" w:type="dxa"/>
          </w:tcPr>
          <w:p w14:paraId="368D56D8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H302, H312, H332</w:t>
            </w:r>
          </w:p>
        </w:tc>
        <w:tc>
          <w:tcPr>
            <w:tcW w:w="2121" w:type="dxa"/>
          </w:tcPr>
          <w:p w14:paraId="6749787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1B8AF44D" w14:textId="77777777" w:rsidTr="004B6CD7">
        <w:tc>
          <w:tcPr>
            <w:tcW w:w="4248" w:type="dxa"/>
          </w:tcPr>
          <w:p w14:paraId="78C5C2BA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Frätande/irriterande på huden kategori 1, underkategori 1A, 1B, 1C och kategori 2</w:t>
            </w:r>
          </w:p>
        </w:tc>
        <w:tc>
          <w:tcPr>
            <w:tcW w:w="2693" w:type="dxa"/>
          </w:tcPr>
          <w:p w14:paraId="55CC5906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H314</w:t>
            </w:r>
            <w:r w:rsidR="00FF66DD">
              <w:rPr>
                <w:sz w:val="20"/>
                <w:szCs w:val="20"/>
              </w:rPr>
              <w:t xml:space="preserve">, </w:t>
            </w:r>
            <w:r w:rsidR="00090974">
              <w:rPr>
                <w:sz w:val="20"/>
                <w:szCs w:val="20"/>
              </w:rPr>
              <w:t>H</w:t>
            </w:r>
            <w:r w:rsidR="00FF66DD">
              <w:rPr>
                <w:sz w:val="20"/>
                <w:szCs w:val="20"/>
              </w:rPr>
              <w:t>315</w:t>
            </w:r>
          </w:p>
        </w:tc>
        <w:tc>
          <w:tcPr>
            <w:tcW w:w="2121" w:type="dxa"/>
          </w:tcPr>
          <w:p w14:paraId="1B8013F9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7B2D6DF1" w14:textId="77777777" w:rsidTr="004B6CD7">
        <w:tc>
          <w:tcPr>
            <w:tcW w:w="4248" w:type="dxa"/>
          </w:tcPr>
          <w:p w14:paraId="3CCAF45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Allvarlig ögonskada/ ögonirritation, kategori 1 och 2</w:t>
            </w:r>
          </w:p>
        </w:tc>
        <w:tc>
          <w:tcPr>
            <w:tcW w:w="2693" w:type="dxa"/>
          </w:tcPr>
          <w:p w14:paraId="510C29DC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H318</w:t>
            </w:r>
            <w:r w:rsidR="00D574C1">
              <w:rPr>
                <w:sz w:val="20"/>
                <w:szCs w:val="20"/>
              </w:rPr>
              <w:t>, H319</w:t>
            </w:r>
          </w:p>
        </w:tc>
        <w:tc>
          <w:tcPr>
            <w:tcW w:w="2121" w:type="dxa"/>
          </w:tcPr>
          <w:p w14:paraId="5AAEB39D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685BCB5A" w14:textId="77777777" w:rsidTr="004B6CD7">
        <w:tc>
          <w:tcPr>
            <w:tcW w:w="4248" w:type="dxa"/>
          </w:tcPr>
          <w:p w14:paraId="18DFA393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Luftvägs-/hudsensibilisering</w:t>
            </w:r>
          </w:p>
        </w:tc>
        <w:tc>
          <w:tcPr>
            <w:tcW w:w="2693" w:type="dxa"/>
          </w:tcPr>
          <w:p w14:paraId="5692FCF7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H334, H317</w:t>
            </w:r>
          </w:p>
        </w:tc>
        <w:tc>
          <w:tcPr>
            <w:tcW w:w="2121" w:type="dxa"/>
          </w:tcPr>
          <w:p w14:paraId="5FFF834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22978E14" w14:textId="77777777" w:rsidTr="004B6CD7">
        <w:tc>
          <w:tcPr>
            <w:tcW w:w="4248" w:type="dxa"/>
          </w:tcPr>
          <w:p w14:paraId="24951B0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D6F63">
              <w:rPr>
                <w:sz w:val="20"/>
                <w:szCs w:val="20"/>
              </w:rPr>
              <w:t>Mutagenitet</w:t>
            </w:r>
            <w:proofErr w:type="spellEnd"/>
            <w:r w:rsidRPr="005D6F63">
              <w:rPr>
                <w:sz w:val="20"/>
                <w:szCs w:val="20"/>
              </w:rPr>
              <w:t xml:space="preserve"> i könsceller, kategori 1A och 1B</w:t>
            </w:r>
          </w:p>
        </w:tc>
        <w:tc>
          <w:tcPr>
            <w:tcW w:w="2693" w:type="dxa"/>
          </w:tcPr>
          <w:p w14:paraId="0739D101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H340</w:t>
            </w:r>
          </w:p>
        </w:tc>
        <w:tc>
          <w:tcPr>
            <w:tcW w:w="2121" w:type="dxa"/>
          </w:tcPr>
          <w:p w14:paraId="5013CC7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78C88807" w14:textId="77777777" w:rsidTr="004B6CD7">
        <w:tc>
          <w:tcPr>
            <w:tcW w:w="4248" w:type="dxa"/>
          </w:tcPr>
          <w:p w14:paraId="2B326C7C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D6F63">
              <w:rPr>
                <w:sz w:val="20"/>
                <w:szCs w:val="20"/>
              </w:rPr>
              <w:t>Mutagenitet</w:t>
            </w:r>
            <w:proofErr w:type="spellEnd"/>
            <w:r w:rsidRPr="005D6F63">
              <w:rPr>
                <w:sz w:val="20"/>
                <w:szCs w:val="20"/>
              </w:rPr>
              <w:t xml:space="preserve"> i könsceller, kategori 2</w:t>
            </w:r>
          </w:p>
        </w:tc>
        <w:tc>
          <w:tcPr>
            <w:tcW w:w="2693" w:type="dxa"/>
          </w:tcPr>
          <w:p w14:paraId="4878950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H341</w:t>
            </w:r>
          </w:p>
        </w:tc>
        <w:tc>
          <w:tcPr>
            <w:tcW w:w="2121" w:type="dxa"/>
          </w:tcPr>
          <w:p w14:paraId="54F93DE6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12B7FB51" w14:textId="77777777" w:rsidTr="004B6CD7">
        <w:tc>
          <w:tcPr>
            <w:tcW w:w="4248" w:type="dxa"/>
          </w:tcPr>
          <w:p w14:paraId="40176ED4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D6F63">
              <w:rPr>
                <w:sz w:val="20"/>
                <w:szCs w:val="20"/>
              </w:rPr>
              <w:t>Cancerogenitet</w:t>
            </w:r>
            <w:proofErr w:type="spellEnd"/>
            <w:r w:rsidRPr="005D6F63">
              <w:rPr>
                <w:sz w:val="20"/>
                <w:szCs w:val="20"/>
              </w:rPr>
              <w:t>, kategori 1A, 1B och 2</w:t>
            </w:r>
          </w:p>
        </w:tc>
        <w:tc>
          <w:tcPr>
            <w:tcW w:w="2693" w:type="dxa"/>
          </w:tcPr>
          <w:p w14:paraId="5E037F46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H350</w:t>
            </w:r>
            <w:r w:rsidR="00FF66DD">
              <w:rPr>
                <w:sz w:val="20"/>
                <w:szCs w:val="20"/>
              </w:rPr>
              <w:t>, 351</w:t>
            </w:r>
          </w:p>
        </w:tc>
        <w:tc>
          <w:tcPr>
            <w:tcW w:w="2121" w:type="dxa"/>
          </w:tcPr>
          <w:p w14:paraId="47368C7A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258D554D" w14:textId="77777777" w:rsidTr="004B6CD7">
        <w:tc>
          <w:tcPr>
            <w:tcW w:w="4248" w:type="dxa"/>
          </w:tcPr>
          <w:p w14:paraId="3731017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Reproduktionstoxicitet, kategori 1A, 1B och 2, och effekter på eller via laktation</w:t>
            </w:r>
          </w:p>
        </w:tc>
        <w:tc>
          <w:tcPr>
            <w:tcW w:w="2693" w:type="dxa"/>
          </w:tcPr>
          <w:p w14:paraId="6E12A838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H360, H361, H362</w:t>
            </w:r>
          </w:p>
        </w:tc>
        <w:tc>
          <w:tcPr>
            <w:tcW w:w="2121" w:type="dxa"/>
          </w:tcPr>
          <w:p w14:paraId="5CCC52B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34ECC6A2" w14:textId="77777777" w:rsidTr="004B6CD7">
        <w:tc>
          <w:tcPr>
            <w:tcW w:w="4248" w:type="dxa"/>
          </w:tcPr>
          <w:p w14:paraId="3A0E2E4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 xml:space="preserve">Hormonstörande: ämnen som finns upptagna på Europakommissionens EU:s EDS Databas av hormonstörande ämnen, kategori 1 och 2, i </w:t>
            </w:r>
            <w:proofErr w:type="spellStart"/>
            <w:r w:rsidRPr="005D6F63">
              <w:rPr>
                <w:sz w:val="20"/>
                <w:szCs w:val="20"/>
              </w:rPr>
              <w:t>Chemsecs</w:t>
            </w:r>
            <w:proofErr w:type="spellEnd"/>
            <w:r w:rsidRPr="005D6F63">
              <w:rPr>
                <w:sz w:val="20"/>
                <w:szCs w:val="20"/>
              </w:rPr>
              <w:t xml:space="preserve"> SIN-Lista och upptagna i kandidatförteckningen p.g.a. att de har </w:t>
            </w:r>
            <w:r w:rsidRPr="005D6F63">
              <w:rPr>
                <w:sz w:val="20"/>
                <w:szCs w:val="20"/>
              </w:rPr>
              <w:lastRenderedPageBreak/>
              <w:t>hormonstörande egenskaper i enlighet med REACH Artikel 57f.</w:t>
            </w:r>
          </w:p>
        </w:tc>
        <w:tc>
          <w:tcPr>
            <w:tcW w:w="2693" w:type="dxa"/>
          </w:tcPr>
          <w:p w14:paraId="4D117829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1" w:type="dxa"/>
          </w:tcPr>
          <w:p w14:paraId="323BA319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462504" w:rsidRPr="005D6F63" w14:paraId="7DC5A932" w14:textId="77777777" w:rsidTr="004B6CD7">
        <w:tc>
          <w:tcPr>
            <w:tcW w:w="4248" w:type="dxa"/>
          </w:tcPr>
          <w:p w14:paraId="303661E4" w14:textId="5E80BCF8" w:rsidR="00462504" w:rsidRPr="005D6F63" w:rsidRDefault="00462504" w:rsidP="004625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Fluorerade växthusgaser</w:t>
            </w:r>
          </w:p>
        </w:tc>
        <w:tc>
          <w:tcPr>
            <w:tcW w:w="2693" w:type="dxa"/>
          </w:tcPr>
          <w:p w14:paraId="31562379" w14:textId="0BDE4E23" w:rsidR="00462504" w:rsidRPr="005D6F63" w:rsidRDefault="00462504" w:rsidP="004B6C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14:paraId="509BA2E9" w14:textId="0AF34906" w:rsidR="00462504" w:rsidRPr="005D6F63" w:rsidRDefault="00462504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462504" w:rsidRPr="005D6F63" w14:paraId="6382DCD4" w14:textId="77777777" w:rsidTr="004B6CD7">
        <w:tc>
          <w:tcPr>
            <w:tcW w:w="4248" w:type="dxa"/>
          </w:tcPr>
          <w:p w14:paraId="167AE816" w14:textId="02987BC1" w:rsidR="00462504" w:rsidRPr="005D6F63" w:rsidRDefault="00462504" w:rsidP="004B6C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Högfluorerade ämnen (PFAS)</w:t>
            </w:r>
          </w:p>
        </w:tc>
        <w:tc>
          <w:tcPr>
            <w:tcW w:w="2693" w:type="dxa"/>
          </w:tcPr>
          <w:p w14:paraId="04264F31" w14:textId="6A685899" w:rsidR="00462504" w:rsidRPr="005D6F63" w:rsidRDefault="00462504" w:rsidP="004B6C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14:paraId="4CB8AAF2" w14:textId="324510B8" w:rsidR="00462504" w:rsidRPr="005D6F63" w:rsidRDefault="00462504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7AEC907B" w14:textId="77777777" w:rsidTr="004B6CD7">
        <w:tc>
          <w:tcPr>
            <w:tcW w:w="4248" w:type="dxa"/>
          </w:tcPr>
          <w:p w14:paraId="7A8CF270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PBT-ämnen: ämnen som är listade som PBT/</w:t>
            </w:r>
            <w:proofErr w:type="spellStart"/>
            <w:r w:rsidRPr="005D6F63">
              <w:rPr>
                <w:sz w:val="20"/>
                <w:szCs w:val="20"/>
              </w:rPr>
              <w:t>vPVB</w:t>
            </w:r>
            <w:proofErr w:type="spellEnd"/>
            <w:r w:rsidRPr="005D6F63">
              <w:rPr>
                <w:sz w:val="20"/>
                <w:szCs w:val="20"/>
              </w:rPr>
              <w:t xml:space="preserve">-ämnen i </w:t>
            </w:r>
            <w:proofErr w:type="spellStart"/>
            <w:proofErr w:type="gramStart"/>
            <w:r w:rsidRPr="005D6F63">
              <w:rPr>
                <w:sz w:val="20"/>
                <w:szCs w:val="20"/>
              </w:rPr>
              <w:t>PRIOs</w:t>
            </w:r>
            <w:proofErr w:type="spellEnd"/>
            <w:proofErr w:type="gramEnd"/>
            <w:r w:rsidRPr="005D6F63">
              <w:rPr>
                <w:sz w:val="20"/>
                <w:szCs w:val="20"/>
              </w:rPr>
              <w:t xml:space="preserve"> databas eller i </w:t>
            </w:r>
            <w:proofErr w:type="spellStart"/>
            <w:r w:rsidRPr="005D6F63">
              <w:rPr>
                <w:sz w:val="20"/>
                <w:szCs w:val="20"/>
              </w:rPr>
              <w:t>ECHAs</w:t>
            </w:r>
            <w:proofErr w:type="spellEnd"/>
            <w:r w:rsidRPr="005D6F63">
              <w:rPr>
                <w:sz w:val="20"/>
                <w:szCs w:val="20"/>
              </w:rPr>
              <w:t xml:space="preserve"> databas, C &amp; L </w:t>
            </w:r>
            <w:proofErr w:type="spellStart"/>
            <w:r w:rsidRPr="005D6F63">
              <w:rPr>
                <w:sz w:val="20"/>
                <w:szCs w:val="20"/>
              </w:rPr>
              <w:t>Inventory</w:t>
            </w:r>
            <w:proofErr w:type="spellEnd"/>
          </w:p>
        </w:tc>
        <w:tc>
          <w:tcPr>
            <w:tcW w:w="2693" w:type="dxa"/>
          </w:tcPr>
          <w:p w14:paraId="0C3DBEB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14:paraId="37CAD224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4D2205B6" w14:textId="77777777" w:rsidTr="004B6CD7">
        <w:tc>
          <w:tcPr>
            <w:tcW w:w="4248" w:type="dxa"/>
          </w:tcPr>
          <w:p w14:paraId="606FC3F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Potentiella PBT/</w:t>
            </w:r>
            <w:proofErr w:type="spellStart"/>
            <w:r w:rsidRPr="005D6F63">
              <w:rPr>
                <w:sz w:val="20"/>
                <w:szCs w:val="20"/>
              </w:rPr>
              <w:t>vPvB</w:t>
            </w:r>
            <w:proofErr w:type="spellEnd"/>
            <w:r w:rsidRPr="005D6F63">
              <w:rPr>
                <w:sz w:val="20"/>
                <w:szCs w:val="20"/>
              </w:rPr>
              <w:t>: ämnen listade som potentiella PBT/</w:t>
            </w:r>
            <w:proofErr w:type="spellStart"/>
            <w:r w:rsidRPr="005D6F63">
              <w:rPr>
                <w:sz w:val="20"/>
                <w:szCs w:val="20"/>
              </w:rPr>
              <w:t>vPvB</w:t>
            </w:r>
            <w:proofErr w:type="spellEnd"/>
            <w:r w:rsidRPr="005D6F63">
              <w:rPr>
                <w:sz w:val="20"/>
                <w:szCs w:val="20"/>
              </w:rPr>
              <w:t xml:space="preserve">-ämnen i PRIO och </w:t>
            </w:r>
            <w:proofErr w:type="spellStart"/>
            <w:r w:rsidRPr="005D6F63">
              <w:rPr>
                <w:sz w:val="20"/>
                <w:szCs w:val="20"/>
              </w:rPr>
              <w:t>Suspected</w:t>
            </w:r>
            <w:proofErr w:type="spellEnd"/>
            <w:r w:rsidRPr="005D6F63">
              <w:rPr>
                <w:sz w:val="20"/>
                <w:szCs w:val="20"/>
              </w:rPr>
              <w:t xml:space="preserve"> PBT/</w:t>
            </w:r>
            <w:proofErr w:type="spellStart"/>
            <w:r w:rsidRPr="005D6F63">
              <w:rPr>
                <w:sz w:val="20"/>
                <w:szCs w:val="20"/>
              </w:rPr>
              <w:t>vPvB</w:t>
            </w:r>
            <w:proofErr w:type="spellEnd"/>
            <w:r w:rsidRPr="005D6F63">
              <w:rPr>
                <w:sz w:val="20"/>
                <w:szCs w:val="20"/>
              </w:rPr>
              <w:t xml:space="preserve"> i Draft Community Rolling Action Plan (</w:t>
            </w:r>
            <w:proofErr w:type="spellStart"/>
            <w:r w:rsidRPr="005D6F63">
              <w:rPr>
                <w:sz w:val="20"/>
                <w:szCs w:val="20"/>
              </w:rPr>
              <w:t>CoRAP</w:t>
            </w:r>
            <w:proofErr w:type="spellEnd"/>
            <w:r w:rsidRPr="005D6F63">
              <w:rPr>
                <w:sz w:val="20"/>
                <w:szCs w:val="20"/>
              </w:rPr>
              <w:t>-listan).</w:t>
            </w:r>
          </w:p>
        </w:tc>
        <w:tc>
          <w:tcPr>
            <w:tcW w:w="2693" w:type="dxa"/>
          </w:tcPr>
          <w:p w14:paraId="3ABE536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14:paraId="3293048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76C191F3" w14:textId="77777777" w:rsidTr="004B6CD7">
        <w:tc>
          <w:tcPr>
            <w:tcW w:w="4248" w:type="dxa"/>
          </w:tcPr>
          <w:p w14:paraId="2D420051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Specifik organtoxicitet – enstaka exponering, kategori 1 och 2</w:t>
            </w:r>
          </w:p>
        </w:tc>
        <w:tc>
          <w:tcPr>
            <w:tcW w:w="2693" w:type="dxa"/>
          </w:tcPr>
          <w:p w14:paraId="5812FE2A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H370, H371</w:t>
            </w:r>
          </w:p>
        </w:tc>
        <w:tc>
          <w:tcPr>
            <w:tcW w:w="2121" w:type="dxa"/>
          </w:tcPr>
          <w:p w14:paraId="6BAD69D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D574C1" w:rsidRPr="005D6F63" w14:paraId="2E579FB5" w14:textId="77777777" w:rsidTr="004B6CD7">
        <w:tc>
          <w:tcPr>
            <w:tcW w:w="4248" w:type="dxa"/>
          </w:tcPr>
          <w:p w14:paraId="7B09106F" w14:textId="77777777" w:rsidR="00D574C1" w:rsidRPr="005D6F63" w:rsidRDefault="00D574C1" w:rsidP="00D574C1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 xml:space="preserve">Specifik organtoxicitet – enstaka exponering, kategori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5C86797" w14:textId="77777777" w:rsidR="00D574C1" w:rsidRPr="005D6F63" w:rsidRDefault="00D574C1" w:rsidP="004B6C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H335, H336</w:t>
            </w:r>
          </w:p>
        </w:tc>
        <w:tc>
          <w:tcPr>
            <w:tcW w:w="2121" w:type="dxa"/>
          </w:tcPr>
          <w:p w14:paraId="143AC9AD" w14:textId="77777777" w:rsidR="00D574C1" w:rsidRPr="005D6F63" w:rsidRDefault="00D574C1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642D5386" w14:textId="77777777" w:rsidTr="004B6CD7">
        <w:tc>
          <w:tcPr>
            <w:tcW w:w="4248" w:type="dxa"/>
          </w:tcPr>
          <w:p w14:paraId="72969C8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Specifik organtoxicitet (STOT) – upprepad exponering, kategori 1 och 2</w:t>
            </w:r>
          </w:p>
        </w:tc>
        <w:tc>
          <w:tcPr>
            <w:tcW w:w="2693" w:type="dxa"/>
          </w:tcPr>
          <w:p w14:paraId="16FF9C3F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H372, H373</w:t>
            </w:r>
          </w:p>
        </w:tc>
        <w:tc>
          <w:tcPr>
            <w:tcW w:w="2121" w:type="dxa"/>
          </w:tcPr>
          <w:p w14:paraId="6719CF29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7B17F899" w14:textId="77777777" w:rsidTr="004B6CD7">
        <w:tc>
          <w:tcPr>
            <w:tcW w:w="4248" w:type="dxa"/>
          </w:tcPr>
          <w:p w14:paraId="39EA30A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Fara vid aspiration</w:t>
            </w:r>
          </w:p>
        </w:tc>
        <w:tc>
          <w:tcPr>
            <w:tcW w:w="2693" w:type="dxa"/>
          </w:tcPr>
          <w:p w14:paraId="6858F22C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H304</w:t>
            </w:r>
          </w:p>
        </w:tc>
        <w:tc>
          <w:tcPr>
            <w:tcW w:w="2121" w:type="dxa"/>
          </w:tcPr>
          <w:p w14:paraId="374F5FB8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78B8EC5E" w14:textId="77777777" w:rsidTr="004B6CD7">
        <w:tc>
          <w:tcPr>
            <w:tcW w:w="4248" w:type="dxa"/>
          </w:tcPr>
          <w:p w14:paraId="61A8EEDB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Farligt för vattenmiljön – kategori akut 1</w:t>
            </w:r>
          </w:p>
        </w:tc>
        <w:tc>
          <w:tcPr>
            <w:tcW w:w="2693" w:type="dxa"/>
          </w:tcPr>
          <w:p w14:paraId="28E02957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H400</w:t>
            </w:r>
          </w:p>
        </w:tc>
        <w:tc>
          <w:tcPr>
            <w:tcW w:w="2121" w:type="dxa"/>
          </w:tcPr>
          <w:p w14:paraId="3A9ECA0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39FB8F5C" w14:textId="77777777" w:rsidTr="004B6CD7">
        <w:tc>
          <w:tcPr>
            <w:tcW w:w="4248" w:type="dxa"/>
          </w:tcPr>
          <w:p w14:paraId="6950C81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Farligt för vattenmiljön – kategori kronisk 1</w:t>
            </w:r>
          </w:p>
        </w:tc>
        <w:tc>
          <w:tcPr>
            <w:tcW w:w="2693" w:type="dxa"/>
          </w:tcPr>
          <w:p w14:paraId="5B18CA3C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H410</w:t>
            </w:r>
          </w:p>
        </w:tc>
        <w:tc>
          <w:tcPr>
            <w:tcW w:w="2121" w:type="dxa"/>
          </w:tcPr>
          <w:p w14:paraId="61133C4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504141A2" w14:textId="77777777" w:rsidTr="004B6CD7">
        <w:tc>
          <w:tcPr>
            <w:tcW w:w="4248" w:type="dxa"/>
          </w:tcPr>
          <w:p w14:paraId="02B79F08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Farligt för vattenmiljön – kategori kronisk 2, 3 och 4.</w:t>
            </w:r>
          </w:p>
        </w:tc>
        <w:tc>
          <w:tcPr>
            <w:tcW w:w="2693" w:type="dxa"/>
          </w:tcPr>
          <w:p w14:paraId="595CAAE1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H411, H412, H413</w:t>
            </w:r>
          </w:p>
        </w:tc>
        <w:tc>
          <w:tcPr>
            <w:tcW w:w="2121" w:type="dxa"/>
          </w:tcPr>
          <w:p w14:paraId="531463B0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1</w:t>
            </w:r>
          </w:p>
        </w:tc>
      </w:tr>
      <w:tr w:rsidR="00CD32E5" w:rsidRPr="005D6F63" w14:paraId="57F03BED" w14:textId="77777777" w:rsidTr="004B6CD7">
        <w:tc>
          <w:tcPr>
            <w:tcW w:w="4248" w:type="dxa"/>
          </w:tcPr>
          <w:p w14:paraId="727FD6DD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Farligt för ozonskiktet</w:t>
            </w:r>
          </w:p>
        </w:tc>
        <w:tc>
          <w:tcPr>
            <w:tcW w:w="2693" w:type="dxa"/>
          </w:tcPr>
          <w:p w14:paraId="2D62D585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H420</w:t>
            </w:r>
          </w:p>
        </w:tc>
        <w:tc>
          <w:tcPr>
            <w:tcW w:w="2121" w:type="dxa"/>
          </w:tcPr>
          <w:p w14:paraId="43A62542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≥ 0,1</w:t>
            </w:r>
          </w:p>
        </w:tc>
      </w:tr>
      <w:tr w:rsidR="00CD32E5" w:rsidRPr="005D6F63" w14:paraId="70D3D7E6" w14:textId="77777777" w:rsidTr="004B6CD7">
        <w:tc>
          <w:tcPr>
            <w:tcW w:w="4248" w:type="dxa"/>
          </w:tcPr>
          <w:p w14:paraId="3637E2F7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Icke klassificerade ämnen</w:t>
            </w:r>
          </w:p>
        </w:tc>
        <w:tc>
          <w:tcPr>
            <w:tcW w:w="2693" w:type="dxa"/>
          </w:tcPr>
          <w:p w14:paraId="190AFED7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14:paraId="55DF412A" w14:textId="77777777" w:rsidR="00CD32E5" w:rsidRPr="005D6F63" w:rsidRDefault="00CD32E5" w:rsidP="004B6CD7">
            <w:pPr>
              <w:spacing w:before="60" w:after="60"/>
              <w:rPr>
                <w:sz w:val="20"/>
                <w:szCs w:val="20"/>
              </w:rPr>
            </w:pPr>
            <w:r w:rsidRPr="005D6F63">
              <w:rPr>
                <w:sz w:val="20"/>
                <w:szCs w:val="20"/>
              </w:rPr>
              <w:t>2 (per ämne)</w:t>
            </w:r>
          </w:p>
        </w:tc>
      </w:tr>
    </w:tbl>
    <w:p w14:paraId="0A0E8520" w14:textId="77777777" w:rsidR="00CD32E5" w:rsidRPr="005D6F63" w:rsidRDefault="00CD32E5" w:rsidP="001171BD"/>
    <w:p w14:paraId="6A15C5C2" w14:textId="77777777" w:rsidR="001171BD" w:rsidRPr="005D6F63" w:rsidRDefault="001171BD" w:rsidP="001171BD"/>
    <w:p w14:paraId="605098F6" w14:textId="77777777" w:rsidR="0085660B" w:rsidRPr="005D6F63" w:rsidRDefault="0085660B" w:rsidP="001171BD"/>
    <w:tbl>
      <w:tblPr>
        <w:tblW w:w="946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9464"/>
      </w:tblGrid>
      <w:tr w:rsidR="00D27382" w:rsidRPr="005D6F63" w14:paraId="70699100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0F090E61" w14:textId="77777777" w:rsidR="00D27382" w:rsidRPr="005D6F63" w:rsidRDefault="00CD32E5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t>Stad</w:t>
            </w:r>
            <w:r w:rsidR="00D27382" w:rsidRPr="005D6F63">
              <w:rPr>
                <w:sz w:val="16"/>
                <w:szCs w:val="16"/>
                <w:lang w:eastAsia="en-US"/>
              </w:rPr>
              <w:t xml:space="preserve"> </w:t>
            </w:r>
            <w:r w:rsidRPr="005D6F63">
              <w:rPr>
                <w:sz w:val="16"/>
                <w:szCs w:val="16"/>
                <w:lang w:eastAsia="en-US"/>
              </w:rPr>
              <w:t>och datum</w:t>
            </w:r>
            <w:r w:rsidR="00D27382" w:rsidRPr="005D6F63">
              <w:rPr>
                <w:sz w:val="16"/>
                <w:szCs w:val="16"/>
                <w:lang w:eastAsia="en-US"/>
              </w:rPr>
              <w:t>:</w:t>
            </w:r>
          </w:p>
          <w:p w14:paraId="69796020" w14:textId="77777777" w:rsidR="00D27382" w:rsidRPr="005D6F63" w:rsidRDefault="00D27382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6F63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D6F63">
              <w:rPr>
                <w:sz w:val="16"/>
                <w:szCs w:val="16"/>
                <w:lang w:eastAsia="en-US"/>
              </w:rPr>
            </w:r>
            <w:r w:rsidRPr="005D6F63">
              <w:rPr>
                <w:sz w:val="16"/>
                <w:szCs w:val="16"/>
                <w:lang w:eastAsia="en-US"/>
              </w:rPr>
              <w:fldChar w:fldCharType="separate"/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fldChar w:fldCharType="end"/>
            </w:r>
          </w:p>
        </w:tc>
      </w:tr>
      <w:tr w:rsidR="00D27382" w:rsidRPr="005D6F63" w14:paraId="097F0E27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1CECA3FD" w14:textId="77777777" w:rsidR="00D27382" w:rsidRPr="005D6F63" w:rsidRDefault="00CD32E5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t>Signatur</w:t>
            </w:r>
            <w:r w:rsidR="00D27382" w:rsidRPr="005D6F63">
              <w:rPr>
                <w:sz w:val="16"/>
                <w:szCs w:val="16"/>
                <w:lang w:eastAsia="en-US"/>
              </w:rPr>
              <w:t>:</w:t>
            </w:r>
            <w:r w:rsidR="00D27382" w:rsidRPr="005D6F63">
              <w:rPr>
                <w:sz w:val="16"/>
                <w:szCs w:val="16"/>
                <w:lang w:eastAsia="en-US"/>
              </w:rPr>
              <w:tab/>
            </w:r>
            <w:r w:rsidR="00D27382" w:rsidRPr="005D6F63">
              <w:rPr>
                <w:sz w:val="16"/>
                <w:szCs w:val="16"/>
                <w:lang w:eastAsia="en-US"/>
              </w:rPr>
              <w:tab/>
            </w:r>
            <w:r w:rsidR="00D27382" w:rsidRPr="005D6F63">
              <w:rPr>
                <w:sz w:val="16"/>
                <w:szCs w:val="16"/>
                <w:lang w:eastAsia="en-US"/>
              </w:rPr>
              <w:tab/>
            </w:r>
            <w:r w:rsidR="00D27382" w:rsidRPr="005D6F63">
              <w:rPr>
                <w:sz w:val="16"/>
                <w:szCs w:val="16"/>
                <w:lang w:eastAsia="en-US"/>
              </w:rPr>
              <w:tab/>
            </w:r>
          </w:p>
          <w:p w14:paraId="3D5BE578" w14:textId="77777777" w:rsidR="00D27382" w:rsidRPr="005D6F63" w:rsidRDefault="00D27382" w:rsidP="00CD32E5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tab/>
            </w:r>
            <w:r w:rsidRPr="005D6F63">
              <w:rPr>
                <w:sz w:val="16"/>
                <w:szCs w:val="16"/>
                <w:lang w:eastAsia="en-US"/>
              </w:rPr>
              <w:tab/>
            </w:r>
            <w:r w:rsidRPr="005D6F63">
              <w:rPr>
                <w:sz w:val="16"/>
                <w:szCs w:val="16"/>
                <w:lang w:eastAsia="en-US"/>
              </w:rPr>
              <w:tab/>
            </w:r>
            <w:r w:rsidRPr="005D6F63">
              <w:rPr>
                <w:sz w:val="16"/>
                <w:szCs w:val="16"/>
                <w:lang w:eastAsia="en-US"/>
              </w:rPr>
              <w:tab/>
            </w:r>
            <w:r w:rsidRPr="005D6F63">
              <w:rPr>
                <w:sz w:val="16"/>
                <w:szCs w:val="16"/>
                <w:lang w:eastAsia="en-US"/>
              </w:rPr>
              <w:tab/>
            </w:r>
          </w:p>
        </w:tc>
      </w:tr>
      <w:tr w:rsidR="00D27382" w:rsidRPr="005D6F63" w14:paraId="17E058A8" w14:textId="77777777" w:rsidTr="00D27382">
        <w:tc>
          <w:tcPr>
            <w:tcW w:w="946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6A4EB4AC" w14:textId="77777777" w:rsidR="00D27382" w:rsidRPr="005D6F63" w:rsidRDefault="005D6F63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t>Namn:</w:t>
            </w:r>
          </w:p>
          <w:p w14:paraId="687627C3" w14:textId="77777777" w:rsidR="00D27382" w:rsidRPr="005D6F63" w:rsidRDefault="00D27382">
            <w:pPr>
              <w:tabs>
                <w:tab w:val="left" w:pos="540"/>
              </w:tabs>
              <w:rPr>
                <w:sz w:val="16"/>
                <w:szCs w:val="16"/>
                <w:lang w:eastAsia="en-US"/>
              </w:rPr>
            </w:pPr>
            <w:r w:rsidRPr="005D6F63">
              <w:rPr>
                <w:sz w:val="16"/>
                <w:szCs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F63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D6F63">
              <w:rPr>
                <w:sz w:val="16"/>
                <w:szCs w:val="16"/>
                <w:lang w:eastAsia="en-US"/>
              </w:rPr>
            </w:r>
            <w:r w:rsidRPr="005D6F63">
              <w:rPr>
                <w:sz w:val="16"/>
                <w:szCs w:val="16"/>
                <w:lang w:eastAsia="en-US"/>
              </w:rPr>
              <w:fldChar w:fldCharType="separate"/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t> </w:t>
            </w:r>
            <w:r w:rsidRPr="005D6F63">
              <w:rPr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55001FCB" w14:textId="77777777" w:rsidR="00A35FBC" w:rsidRPr="001171BD" w:rsidRDefault="00A35FBC" w:rsidP="001171BD"/>
    <w:sectPr w:rsidR="00A35FBC" w:rsidRPr="001171BD" w:rsidSect="00B74F11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71F" w14:textId="77777777" w:rsidR="00D27382" w:rsidRDefault="00D27382" w:rsidP="002B429A">
      <w:pPr>
        <w:spacing w:line="240" w:lineRule="auto"/>
      </w:pPr>
      <w:r>
        <w:separator/>
      </w:r>
    </w:p>
  </w:endnote>
  <w:endnote w:type="continuationSeparator" w:id="0">
    <w:p w14:paraId="5B98E42F" w14:textId="77777777" w:rsidR="00D27382" w:rsidRDefault="00D27382" w:rsidP="002B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436" w14:textId="77777777" w:rsidR="002B429A" w:rsidRPr="00F82426" w:rsidRDefault="002B429A" w:rsidP="001171BD">
    <w:pPr>
      <w:pStyle w:val="Sidfot"/>
      <w:tabs>
        <w:tab w:val="clear" w:pos="9072"/>
        <w:tab w:val="left" w:pos="2835"/>
        <w:tab w:val="left" w:pos="4536"/>
        <w:tab w:val="left" w:pos="666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83DE" w14:textId="77777777" w:rsidR="00D27382" w:rsidRDefault="00D27382" w:rsidP="002B429A">
      <w:pPr>
        <w:spacing w:line="240" w:lineRule="auto"/>
      </w:pPr>
      <w:r>
        <w:separator/>
      </w:r>
    </w:p>
  </w:footnote>
  <w:footnote w:type="continuationSeparator" w:id="0">
    <w:p w14:paraId="20FC798A" w14:textId="77777777" w:rsidR="00D27382" w:rsidRDefault="00D27382" w:rsidP="002B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AA2F" w14:textId="06FCAD1A" w:rsidR="002B429A" w:rsidRDefault="006E0BE0">
    <w:pPr>
      <w:pStyle w:val="Sidhuvud"/>
    </w:pPr>
    <w:r>
      <w:rPr>
        <w:noProof/>
      </w:rPr>
      <w:drawing>
        <wp:inline distT="0" distB="0" distL="0" distR="0" wp14:anchorId="6C8F4191" wp14:editId="37878C50">
          <wp:extent cx="1561023" cy="415034"/>
          <wp:effectExtent l="0" t="0" r="1270" b="4445"/>
          <wp:docPr id="1990751725" name="Bildobjekt 1990751725" descr="En bild som visar Grafik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091020" name="Bildobjekt 1" descr="En bild som visar Grafik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1" cy="43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16A4">
      <w:tab/>
    </w:r>
    <w:r w:rsidR="00BC16A4">
      <w:tab/>
      <w:t>SundaHus intyg om redovisningskrav v2.1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EC"/>
    <w:multiLevelType w:val="hybridMultilevel"/>
    <w:tmpl w:val="7F066F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54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2"/>
    <w:rsid w:val="00012D41"/>
    <w:rsid w:val="00026465"/>
    <w:rsid w:val="00090974"/>
    <w:rsid w:val="001171BD"/>
    <w:rsid w:val="00151B6D"/>
    <w:rsid w:val="00161242"/>
    <w:rsid w:val="0017331B"/>
    <w:rsid w:val="001C3E24"/>
    <w:rsid w:val="00213B5D"/>
    <w:rsid w:val="002A4983"/>
    <w:rsid w:val="002A78FA"/>
    <w:rsid w:val="002B429A"/>
    <w:rsid w:val="002D6079"/>
    <w:rsid w:val="00310C2A"/>
    <w:rsid w:val="003874BA"/>
    <w:rsid w:val="003E469D"/>
    <w:rsid w:val="00462504"/>
    <w:rsid w:val="0049006C"/>
    <w:rsid w:val="005316CD"/>
    <w:rsid w:val="005D6F63"/>
    <w:rsid w:val="005D6FF1"/>
    <w:rsid w:val="00623593"/>
    <w:rsid w:val="00694842"/>
    <w:rsid w:val="006E0BE0"/>
    <w:rsid w:val="006F383A"/>
    <w:rsid w:val="007207F0"/>
    <w:rsid w:val="007538E1"/>
    <w:rsid w:val="007C23E5"/>
    <w:rsid w:val="008564A8"/>
    <w:rsid w:val="0085660B"/>
    <w:rsid w:val="008C7007"/>
    <w:rsid w:val="00905011"/>
    <w:rsid w:val="009255C3"/>
    <w:rsid w:val="00A35FBC"/>
    <w:rsid w:val="00A44BEC"/>
    <w:rsid w:val="00AD4003"/>
    <w:rsid w:val="00B059E4"/>
    <w:rsid w:val="00B21A56"/>
    <w:rsid w:val="00B70E44"/>
    <w:rsid w:val="00B74F11"/>
    <w:rsid w:val="00BB1985"/>
    <w:rsid w:val="00BC16A4"/>
    <w:rsid w:val="00C06877"/>
    <w:rsid w:val="00C10C58"/>
    <w:rsid w:val="00C858BA"/>
    <w:rsid w:val="00C91876"/>
    <w:rsid w:val="00C918A2"/>
    <w:rsid w:val="00CD32E5"/>
    <w:rsid w:val="00D27382"/>
    <w:rsid w:val="00D574C1"/>
    <w:rsid w:val="00D61BA7"/>
    <w:rsid w:val="00DD21E5"/>
    <w:rsid w:val="00EA5443"/>
    <w:rsid w:val="00EC5213"/>
    <w:rsid w:val="00ED3A28"/>
    <w:rsid w:val="00EE43EF"/>
    <w:rsid w:val="00F82426"/>
    <w:rsid w:val="00FE197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7D5E8F"/>
  <w15:docId w15:val="{65FD493A-467F-4573-976D-F6FEA81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82"/>
    <w:pPr>
      <w:spacing w:after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B429A"/>
  </w:style>
  <w:style w:type="paragraph" w:styleId="Sidfot">
    <w:name w:val="footer"/>
    <w:basedOn w:val="Normal"/>
    <w:link w:val="Sidfot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2B429A"/>
  </w:style>
  <w:style w:type="paragraph" w:styleId="Ballongtext">
    <w:name w:val="Balloon Text"/>
    <w:basedOn w:val="Normal"/>
    <w:link w:val="BallongtextChar"/>
    <w:uiPriority w:val="99"/>
    <w:semiHidden/>
    <w:unhideWhenUsed/>
    <w:rsid w:val="002B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9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273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38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59"/>
    <w:rsid w:val="00D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D2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dahus-file01\BusinessDocuments\Mallar\Office15\Gemensamma\Allm&#228;n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6AB47D34C1742B50DB9217929CFA9" ma:contentTypeVersion="15" ma:contentTypeDescription="Create a new document." ma:contentTypeScope="" ma:versionID="1bbf05bfa4ef25981f7ec0d160727342">
  <xsd:schema xmlns:xsd="http://www.w3.org/2001/XMLSchema" xmlns:xs="http://www.w3.org/2001/XMLSchema" xmlns:p="http://schemas.microsoft.com/office/2006/metadata/properties" xmlns:ns2="d7cc5f2c-b51c-4d57-9097-752bb69d8962" xmlns:ns3="ddbd49b8-da95-4e2b-83de-5598a947501c" targetNamespace="http://schemas.microsoft.com/office/2006/metadata/properties" ma:root="true" ma:fieldsID="bbb6d47a13f99a1bccd9fff7bc0a30db" ns2:_="" ns3:_="">
    <xsd:import namespace="d7cc5f2c-b51c-4d57-9097-752bb69d8962"/>
    <xsd:import namespace="ddbd49b8-da95-4e2b-83de-5598a9475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5f2c-b51c-4d57-9097-752bb69d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905021-65d2-42c2-a389-3cc094202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2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49b8-da95-4e2b-83de-5598a94750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9be6a3-265f-4bf9-a9f1-248f039b57e8}" ma:internalName="TaxCatchAll" ma:showField="CatchAllData" ma:web="ddbd49b8-da95-4e2b-83de-5598a9475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d7cc5f2c-b51c-4d57-9097-752bb69d8962" xsi:nil="true"/>
    <lcf76f155ced4ddcb4097134ff3c332f xmlns="d7cc5f2c-b51c-4d57-9097-752bb69d8962">
      <Terms xmlns="http://schemas.microsoft.com/office/infopath/2007/PartnerControls"/>
    </lcf76f155ced4ddcb4097134ff3c332f>
    <TaxCatchAll xmlns="ddbd49b8-da95-4e2b-83de-5598a947501c" xsi:nil="true"/>
  </documentManagement>
</p:properties>
</file>

<file path=customXml/itemProps1.xml><?xml version="1.0" encoding="utf-8"?>
<ds:datastoreItem xmlns:ds="http://schemas.openxmlformats.org/officeDocument/2006/customXml" ds:itemID="{E7399FF7-60E6-460D-9197-5144E98B6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61A2-D116-473F-BBBA-2E05A739D503}"/>
</file>

<file path=customXml/itemProps3.xml><?xml version="1.0" encoding="utf-8"?>
<ds:datastoreItem xmlns:ds="http://schemas.openxmlformats.org/officeDocument/2006/customXml" ds:itemID="{74D97859-D427-4B22-A7F9-436664EDB95F}">
  <ds:schemaRefs>
    <ds:schemaRef ds:uri="http://schemas.microsoft.com/office/2006/metadata/properties"/>
    <ds:schemaRef ds:uri="http://schemas.microsoft.com/office/infopath/2007/PartnerControls"/>
    <ds:schemaRef ds:uri="d7cc5f2c-b51c-4d57-9097-752bb69d8962"/>
    <ds:schemaRef ds:uri="ddbd49b8-da95-4e2b-83de-5598a9475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brev</Template>
  <TotalTime>2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Wigren</dc:creator>
  <cp:lastModifiedBy>Johan Fogelholm</cp:lastModifiedBy>
  <cp:revision>3</cp:revision>
  <cp:lastPrinted>2015-11-13T06:28:00Z</cp:lastPrinted>
  <dcterms:created xsi:type="dcterms:W3CDTF">2023-10-20T08:35:00Z</dcterms:created>
  <dcterms:modified xsi:type="dcterms:W3CDTF">2023-10-20T09:51:00Z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0x0101007BA6AB47D34C1742B50DB9217929CFA9</vt:lpwstr>
  </property>
  <property fmtid="{D5CDD505-2E9C-101B-9397-08002B2CF9AE}" pid="3" name="MediaServiceImageTags">
    <vt:lpwstr/>
  </property>
</Properties>
</file>