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9958E" w14:textId="74D9387B" w:rsidR="00D27382" w:rsidRPr="00AC287B" w:rsidRDefault="003C4FFE" w:rsidP="00874345">
      <w:pPr>
        <w:pStyle w:val="Rubrik"/>
        <w:spacing w:after="240"/>
        <w:contextualSpacing w:val="0"/>
        <w:rPr>
          <w:sz w:val="36"/>
          <w:szCs w:val="44"/>
          <w:lang w:val="en-GB"/>
        </w:rPr>
      </w:pPr>
      <w:r w:rsidRPr="00AC287B">
        <w:rPr>
          <w:sz w:val="36"/>
          <w:szCs w:val="44"/>
          <w:lang w:val="en-GB"/>
        </w:rPr>
        <w:t xml:space="preserve">Declaration of the </w:t>
      </w:r>
      <w:r w:rsidR="003A05B6" w:rsidRPr="00AC287B">
        <w:rPr>
          <w:sz w:val="36"/>
          <w:szCs w:val="44"/>
          <w:lang w:val="en-GB"/>
        </w:rPr>
        <w:t>fulfilment</w:t>
      </w:r>
      <w:r w:rsidRPr="00AC287B">
        <w:rPr>
          <w:sz w:val="36"/>
          <w:szCs w:val="44"/>
          <w:lang w:val="en-GB"/>
        </w:rPr>
        <w:t xml:space="preserve"> of the SundaHus requirements for the PVC manufacturing process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2789"/>
        <w:gridCol w:w="2650"/>
      </w:tblGrid>
      <w:tr w:rsidR="006F1E63" w:rsidRPr="005D6FF1" w14:paraId="3A6D515F" w14:textId="7EDDFB36" w:rsidTr="008D6A8D">
        <w:trPr>
          <w:trHeight w:val="631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3B75" w14:textId="5DB716B7" w:rsidR="006F1E63" w:rsidRPr="006A5E42" w:rsidRDefault="006F1E63">
            <w:pPr>
              <w:rPr>
                <w:sz w:val="20"/>
                <w:szCs w:val="20"/>
                <w:lang w:val="en-GB" w:eastAsia="en-US"/>
              </w:rPr>
            </w:pPr>
            <w:r w:rsidRPr="006A5E42">
              <w:rPr>
                <w:sz w:val="20"/>
                <w:szCs w:val="20"/>
                <w:lang w:val="en-GB" w:eastAsia="en-US"/>
              </w:rPr>
              <w:t xml:space="preserve">Company name: </w:t>
            </w:r>
          </w:p>
          <w:permStart w:id="1712540439" w:edGrp="everyone"/>
          <w:p w14:paraId="23B4B5A0" w14:textId="09371F94" w:rsidR="006F1E63" w:rsidRPr="006A5E42" w:rsidRDefault="00747139" w:rsidP="006F1E63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1712540439"/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8CDF" w14:textId="77777777" w:rsidR="006F1E63" w:rsidRPr="006A5E42" w:rsidRDefault="006F1E63">
            <w:pPr>
              <w:rPr>
                <w:sz w:val="20"/>
                <w:szCs w:val="20"/>
                <w:lang w:val="en-GB" w:eastAsia="en-US"/>
              </w:rPr>
            </w:pPr>
            <w:r w:rsidRPr="006A5E42">
              <w:rPr>
                <w:sz w:val="20"/>
                <w:szCs w:val="20"/>
                <w:lang w:val="en-GB" w:eastAsia="en-US"/>
              </w:rPr>
              <w:t>Contact person:</w:t>
            </w:r>
          </w:p>
          <w:permStart w:id="1880046261" w:edGrp="everyone"/>
          <w:p w14:paraId="033C469B" w14:textId="22C33541" w:rsidR="006F1E63" w:rsidRPr="006A5E42" w:rsidRDefault="00747139" w:rsidP="006F1E63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1880046261"/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9F1" w14:textId="2DCEBDA5" w:rsidR="006F1E63" w:rsidRPr="006A5E42" w:rsidRDefault="006F1E63" w:rsidP="006F1E63">
            <w:pPr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Telephone:</w:t>
            </w:r>
          </w:p>
          <w:permStart w:id="1055081881" w:edGrp="everyone"/>
          <w:p w14:paraId="24FB4A0B" w14:textId="35DEB2D7" w:rsidR="006F1E63" w:rsidRPr="006A5E42" w:rsidRDefault="00747139" w:rsidP="006F1E63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1055081881"/>
          </w:p>
        </w:tc>
      </w:tr>
      <w:tr w:rsidR="006F1E63" w:rsidRPr="005D6FF1" w14:paraId="549D6457" w14:textId="5754528C" w:rsidTr="008D6A8D">
        <w:trPr>
          <w:trHeight w:val="529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6462" w14:textId="77777777" w:rsidR="006F1E63" w:rsidRPr="006A5E42" w:rsidRDefault="006F1E63" w:rsidP="006F1E63">
            <w:pPr>
              <w:rPr>
                <w:sz w:val="20"/>
                <w:szCs w:val="20"/>
                <w:lang w:val="en-GB" w:eastAsia="en-US"/>
              </w:rPr>
            </w:pPr>
            <w:r w:rsidRPr="006A5E42">
              <w:rPr>
                <w:sz w:val="20"/>
                <w:szCs w:val="20"/>
                <w:lang w:val="en-GB" w:eastAsia="en-US"/>
              </w:rPr>
              <w:t>VAT-number:</w:t>
            </w:r>
          </w:p>
          <w:permStart w:id="227622062" w:edGrp="everyone"/>
          <w:p w14:paraId="7A309AE3" w14:textId="3B7FACBC" w:rsidR="006F1E63" w:rsidRPr="006A5E42" w:rsidRDefault="00747139" w:rsidP="006F1E63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227622062"/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499D" w14:textId="77777777" w:rsidR="006F1E63" w:rsidRPr="006A5E42" w:rsidRDefault="006F1E63" w:rsidP="006F1E63">
            <w:pPr>
              <w:rPr>
                <w:sz w:val="20"/>
                <w:szCs w:val="20"/>
                <w:lang w:val="en-GB" w:eastAsia="en-US"/>
              </w:rPr>
            </w:pPr>
            <w:r w:rsidRPr="006A5E42">
              <w:rPr>
                <w:sz w:val="20"/>
                <w:szCs w:val="20"/>
                <w:lang w:val="en-GB" w:eastAsia="en-US"/>
              </w:rPr>
              <w:t>Address:</w:t>
            </w:r>
          </w:p>
          <w:permStart w:id="812004306" w:edGrp="everyone"/>
          <w:p w14:paraId="2E4628F1" w14:textId="2C127ED7" w:rsidR="006F1E63" w:rsidRPr="006A5E42" w:rsidRDefault="00747139" w:rsidP="006F1E63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812004306"/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BD94" w14:textId="4031A262" w:rsidR="006F1E63" w:rsidRPr="006A5E42" w:rsidRDefault="006F1E63" w:rsidP="006F1E63">
            <w:pPr>
              <w:rPr>
                <w:sz w:val="20"/>
                <w:szCs w:val="20"/>
                <w:lang w:val="en-GB" w:eastAsia="en-US"/>
              </w:rPr>
            </w:pPr>
            <w:r w:rsidRPr="006A5E42">
              <w:rPr>
                <w:sz w:val="20"/>
                <w:szCs w:val="20"/>
                <w:lang w:val="en-GB" w:eastAsia="en-US"/>
              </w:rPr>
              <w:t>E-mail:</w:t>
            </w:r>
          </w:p>
          <w:permStart w:id="1226403512" w:edGrp="everyone"/>
          <w:p w14:paraId="58EFBACC" w14:textId="5C98D013" w:rsidR="006F1E63" w:rsidRPr="006A5E42" w:rsidRDefault="00747139" w:rsidP="006F1E63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1226403512"/>
          </w:p>
        </w:tc>
      </w:tr>
    </w:tbl>
    <w:p w14:paraId="351F3FB0" w14:textId="77777777" w:rsidR="001171BD" w:rsidRPr="005D6FF1" w:rsidRDefault="00D27382" w:rsidP="001171BD">
      <w:pPr>
        <w:rPr>
          <w:lang w:val="en-GB"/>
        </w:rPr>
      </w:pPr>
      <w:r w:rsidRPr="005D6FF1">
        <w:rPr>
          <w:noProof/>
          <w:lang w:val="en-GB"/>
        </w:rPr>
        <w:t xml:space="preserve"> </w:t>
      </w:r>
    </w:p>
    <w:p w14:paraId="0ADB13DD" w14:textId="77777777" w:rsidR="00D27382" w:rsidRPr="006A5E42" w:rsidRDefault="005615E6" w:rsidP="00D27382">
      <w:pPr>
        <w:tabs>
          <w:tab w:val="left" w:pos="851"/>
        </w:tabs>
        <w:rPr>
          <w:b/>
          <w:bCs/>
          <w:lang w:val="en-GB"/>
        </w:rPr>
      </w:pPr>
      <w:r w:rsidRPr="006A5E42">
        <w:rPr>
          <w:bCs/>
          <w:lang w:val="en-GB"/>
        </w:rPr>
        <w:t>I hereby certify that our PVC manufacturing process fulfils the requirements described below and that the required certificates are available for the SundaHus assessments:</w:t>
      </w:r>
    </w:p>
    <w:p w14:paraId="1195BF5C" w14:textId="77777777" w:rsidR="00D27382" w:rsidRPr="005D6FF1" w:rsidRDefault="00D27382" w:rsidP="001171BD">
      <w:pPr>
        <w:rPr>
          <w:lang w:val="en-GB"/>
        </w:rPr>
      </w:pPr>
    </w:p>
    <w:p w14:paraId="38DAD722" w14:textId="77777777" w:rsidR="00CC6524" w:rsidRDefault="00FD78D0" w:rsidP="00DC3584">
      <w:pPr>
        <w:pStyle w:val="Liststycke"/>
        <w:numPr>
          <w:ilvl w:val="0"/>
          <w:numId w:val="3"/>
        </w:numPr>
        <w:spacing w:after="120"/>
        <w:ind w:left="714" w:hanging="357"/>
        <w:contextualSpacing w:val="0"/>
        <w:rPr>
          <w:lang w:val="en-GB"/>
        </w:rPr>
      </w:pPr>
      <w:r>
        <w:rPr>
          <w:lang w:val="en-GB"/>
        </w:rPr>
        <w:t>N</w:t>
      </w:r>
      <w:r w:rsidR="00CC6524" w:rsidRPr="00DC3584">
        <w:rPr>
          <w:lang w:val="en-GB"/>
        </w:rPr>
        <w:t>o lead or cadmium stabilizers are added</w:t>
      </w:r>
      <w:r w:rsidR="00CC6524">
        <w:rPr>
          <w:lang w:val="en-GB"/>
        </w:rPr>
        <w:t xml:space="preserve"> to </w:t>
      </w:r>
      <w:r>
        <w:rPr>
          <w:lang w:val="en-GB"/>
        </w:rPr>
        <w:t>our</w:t>
      </w:r>
      <w:r w:rsidR="00CC6524">
        <w:rPr>
          <w:lang w:val="en-GB"/>
        </w:rPr>
        <w:t xml:space="preserve"> PVC product</w:t>
      </w:r>
      <w:r w:rsidR="00CC6524" w:rsidRPr="00DC3584">
        <w:rPr>
          <w:lang w:val="en-GB"/>
        </w:rPr>
        <w:t>.</w:t>
      </w:r>
    </w:p>
    <w:p w14:paraId="3E7BFB5C" w14:textId="77777777" w:rsidR="003C4FFE" w:rsidRPr="00DC3584" w:rsidRDefault="00FD78D0" w:rsidP="00DC3584">
      <w:pPr>
        <w:pStyle w:val="Liststycke"/>
        <w:numPr>
          <w:ilvl w:val="0"/>
          <w:numId w:val="3"/>
        </w:numPr>
        <w:spacing w:after="120"/>
        <w:ind w:left="714" w:hanging="357"/>
        <w:contextualSpacing w:val="0"/>
        <w:rPr>
          <w:lang w:val="en-GB"/>
        </w:rPr>
      </w:pPr>
      <w:r>
        <w:rPr>
          <w:lang w:val="en-GB"/>
        </w:rPr>
        <w:t>Our</w:t>
      </w:r>
      <w:r w:rsidR="005C406D" w:rsidRPr="00DC3584">
        <w:rPr>
          <w:lang w:val="en-GB"/>
        </w:rPr>
        <w:t xml:space="preserve"> </w:t>
      </w:r>
      <w:r w:rsidR="005C406D" w:rsidRPr="00DC3584">
        <w:rPr>
          <w:b/>
          <w:lang w:val="en-GB"/>
        </w:rPr>
        <w:t>PVC-polymer manufacturer</w:t>
      </w:r>
      <w:r>
        <w:rPr>
          <w:b/>
          <w:lang w:val="en-GB"/>
        </w:rPr>
        <w:t>(s)</w:t>
      </w:r>
      <w:r w:rsidR="005C406D" w:rsidRPr="00DC3584">
        <w:rPr>
          <w:lang w:val="en-GB"/>
        </w:rPr>
        <w:t xml:space="preserve"> </w:t>
      </w:r>
      <w:r>
        <w:rPr>
          <w:lang w:val="en-GB"/>
        </w:rPr>
        <w:t xml:space="preserve">has </w:t>
      </w:r>
      <w:r w:rsidRPr="00DC3584">
        <w:rPr>
          <w:lang w:val="en-GB"/>
        </w:rPr>
        <w:t xml:space="preserve">signed </w:t>
      </w:r>
      <w:r>
        <w:rPr>
          <w:lang w:val="en-GB"/>
        </w:rPr>
        <w:t xml:space="preserve">a </w:t>
      </w:r>
      <w:r w:rsidRPr="00DC3584">
        <w:rPr>
          <w:lang w:val="en-GB"/>
        </w:rPr>
        <w:t xml:space="preserve">certificate </w:t>
      </w:r>
      <w:r w:rsidR="005C406D" w:rsidRPr="00DC3584">
        <w:rPr>
          <w:lang w:val="en-GB"/>
        </w:rPr>
        <w:t xml:space="preserve">stating that the </w:t>
      </w:r>
      <w:r w:rsidR="003C4FFE" w:rsidRPr="00DC3584">
        <w:rPr>
          <w:lang w:val="en-GB"/>
        </w:rPr>
        <w:t xml:space="preserve">residual monomer content of vinyl chloride </w:t>
      </w:r>
      <w:r w:rsidR="00AA23E7">
        <w:rPr>
          <w:lang w:val="en-GB"/>
        </w:rPr>
        <w:t>in their PVC does not exceed</w:t>
      </w:r>
      <w:r w:rsidR="003C4FFE" w:rsidRPr="00DC3584">
        <w:rPr>
          <w:lang w:val="en-GB"/>
        </w:rPr>
        <w:t xml:space="preserve"> 1 ppm (according to the voluntary limit agreed by the ECVM member companies in 1995 for food and medical applications).</w:t>
      </w:r>
    </w:p>
    <w:p w14:paraId="3566C141" w14:textId="77777777" w:rsidR="003C4FFE" w:rsidRPr="00DC3584" w:rsidRDefault="00FD78D0" w:rsidP="00DC3584">
      <w:pPr>
        <w:pStyle w:val="Liststycke"/>
        <w:numPr>
          <w:ilvl w:val="0"/>
          <w:numId w:val="3"/>
        </w:numPr>
        <w:spacing w:after="120"/>
        <w:ind w:left="714" w:hanging="357"/>
        <w:contextualSpacing w:val="0"/>
        <w:rPr>
          <w:lang w:val="en-GB"/>
        </w:rPr>
      </w:pPr>
      <w:r>
        <w:rPr>
          <w:lang w:val="en-GB"/>
        </w:rPr>
        <w:t>Our</w:t>
      </w:r>
      <w:r w:rsidRPr="00DC3584">
        <w:rPr>
          <w:lang w:val="en-GB"/>
        </w:rPr>
        <w:t xml:space="preserve"> </w:t>
      </w:r>
      <w:r w:rsidRPr="00DC3584">
        <w:rPr>
          <w:b/>
          <w:lang w:val="en-GB"/>
        </w:rPr>
        <w:t>PVC-polymer manufacturer</w:t>
      </w:r>
      <w:r>
        <w:rPr>
          <w:b/>
          <w:lang w:val="en-GB"/>
        </w:rPr>
        <w:t>(s)</w:t>
      </w:r>
      <w:r w:rsidRPr="00DC3584">
        <w:rPr>
          <w:lang w:val="en-GB"/>
        </w:rPr>
        <w:t xml:space="preserve"> </w:t>
      </w:r>
      <w:r>
        <w:rPr>
          <w:lang w:val="en-GB"/>
        </w:rPr>
        <w:t>has</w:t>
      </w:r>
      <w:r w:rsidR="005C406D" w:rsidRPr="00DC3584">
        <w:rPr>
          <w:lang w:val="en-GB"/>
        </w:rPr>
        <w:t xml:space="preserve"> signed </w:t>
      </w:r>
      <w:r>
        <w:rPr>
          <w:lang w:val="en-GB"/>
        </w:rPr>
        <w:t xml:space="preserve">a </w:t>
      </w:r>
      <w:r w:rsidR="005C406D" w:rsidRPr="00DC3584">
        <w:rPr>
          <w:lang w:val="en-GB"/>
        </w:rPr>
        <w:t xml:space="preserve">certificate that </w:t>
      </w:r>
      <w:r w:rsidR="0099285B">
        <w:rPr>
          <w:lang w:val="en-GB"/>
        </w:rPr>
        <w:t>certifies</w:t>
      </w:r>
      <w:r w:rsidR="003C4FFE" w:rsidRPr="00DC3584">
        <w:rPr>
          <w:lang w:val="en-GB"/>
        </w:rPr>
        <w:t xml:space="preserve"> </w:t>
      </w:r>
      <w:r w:rsidR="00AA23E7">
        <w:rPr>
          <w:lang w:val="en-GB"/>
        </w:rPr>
        <w:t>(</w:t>
      </w:r>
      <w:r w:rsidR="003C4FFE" w:rsidRPr="00DC3584">
        <w:rPr>
          <w:lang w:val="en-GB"/>
        </w:rPr>
        <w:t>through recurring measurements*</w:t>
      </w:r>
      <w:r w:rsidR="00AA23E7">
        <w:rPr>
          <w:lang w:val="en-GB"/>
        </w:rPr>
        <w:t xml:space="preserve">) that </w:t>
      </w:r>
      <w:r w:rsidR="003C4FFE" w:rsidRPr="00DC3584">
        <w:rPr>
          <w:lang w:val="en-GB"/>
        </w:rPr>
        <w:t xml:space="preserve">the level of </w:t>
      </w:r>
      <w:r w:rsidR="00752E50" w:rsidRPr="00DC3584">
        <w:rPr>
          <w:lang w:val="en-GB"/>
        </w:rPr>
        <w:t>vinyl chloride monomer</w:t>
      </w:r>
      <w:r w:rsidR="003C4FFE" w:rsidRPr="00DC3584">
        <w:rPr>
          <w:lang w:val="en-GB"/>
        </w:rPr>
        <w:t xml:space="preserve"> in the inhaled air </w:t>
      </w:r>
      <w:r w:rsidR="00005D88" w:rsidRPr="0043580A">
        <w:rPr>
          <w:lang w:val="en-GB"/>
        </w:rPr>
        <w:t>does not</w:t>
      </w:r>
      <w:r w:rsidR="003C4FFE" w:rsidRPr="0043580A">
        <w:rPr>
          <w:lang w:val="en-GB"/>
        </w:rPr>
        <w:t xml:space="preserve"> exceed</w:t>
      </w:r>
      <w:r w:rsidR="003C4FFE" w:rsidRPr="00DC3584">
        <w:rPr>
          <w:lang w:val="en-GB"/>
        </w:rPr>
        <w:t xml:space="preserve"> the threshold limit value (TLV) of 1 ppm </w:t>
      </w:r>
      <w:r w:rsidR="005C406D" w:rsidRPr="00DC3584">
        <w:rPr>
          <w:lang w:val="en-GB"/>
        </w:rPr>
        <w:t>(</w:t>
      </w:r>
      <w:r w:rsidR="003C4FFE" w:rsidRPr="00DC3584">
        <w:rPr>
          <w:lang w:val="en-GB"/>
        </w:rPr>
        <w:t>with reference to the Swedish Work Environment Authority AFS 2015: 7</w:t>
      </w:r>
      <w:r w:rsidR="005C406D" w:rsidRPr="00DC3584">
        <w:rPr>
          <w:lang w:val="en-GB"/>
        </w:rPr>
        <w:t>)</w:t>
      </w:r>
      <w:r w:rsidR="003C4FFE" w:rsidRPr="00DC3584">
        <w:rPr>
          <w:lang w:val="en-GB"/>
        </w:rPr>
        <w:t>.</w:t>
      </w:r>
    </w:p>
    <w:p w14:paraId="4210A35E" w14:textId="77777777" w:rsidR="003C4FFE" w:rsidRPr="00410A5E" w:rsidRDefault="00FD78D0" w:rsidP="00410A5E">
      <w:pPr>
        <w:pStyle w:val="Liststycke"/>
        <w:numPr>
          <w:ilvl w:val="0"/>
          <w:numId w:val="3"/>
        </w:numPr>
        <w:spacing w:after="120"/>
        <w:ind w:left="714" w:hanging="357"/>
        <w:contextualSpacing w:val="0"/>
        <w:rPr>
          <w:lang w:val="en-GB"/>
        </w:rPr>
      </w:pPr>
      <w:r>
        <w:rPr>
          <w:lang w:val="en-GB"/>
        </w:rPr>
        <w:t>Our</w:t>
      </w:r>
      <w:r w:rsidRPr="00DC3584">
        <w:rPr>
          <w:lang w:val="en-GB"/>
        </w:rPr>
        <w:t xml:space="preserve"> </w:t>
      </w:r>
      <w:r w:rsidRPr="00DC3584">
        <w:rPr>
          <w:b/>
          <w:lang w:val="en-GB"/>
        </w:rPr>
        <w:t>PVC-polymer manufacturer</w:t>
      </w:r>
      <w:r>
        <w:rPr>
          <w:b/>
          <w:lang w:val="en-GB"/>
        </w:rPr>
        <w:t>(s)</w:t>
      </w:r>
      <w:r w:rsidRPr="00DC3584">
        <w:rPr>
          <w:lang w:val="en-GB"/>
        </w:rPr>
        <w:t xml:space="preserve"> </w:t>
      </w:r>
      <w:r>
        <w:rPr>
          <w:lang w:val="en-GB"/>
        </w:rPr>
        <w:t xml:space="preserve">has </w:t>
      </w:r>
      <w:r w:rsidR="00DC3584" w:rsidRPr="00DC3584">
        <w:rPr>
          <w:lang w:val="en-GB"/>
        </w:rPr>
        <w:t xml:space="preserve">signed </w:t>
      </w:r>
      <w:r>
        <w:rPr>
          <w:lang w:val="en-GB"/>
        </w:rPr>
        <w:t xml:space="preserve">a </w:t>
      </w:r>
      <w:r w:rsidR="00DC3584" w:rsidRPr="00DC3584">
        <w:rPr>
          <w:lang w:val="en-GB"/>
        </w:rPr>
        <w:t xml:space="preserve">certificate that certifies that </w:t>
      </w:r>
      <w:r w:rsidRPr="00DC3584">
        <w:rPr>
          <w:lang w:val="en-GB"/>
        </w:rPr>
        <w:t xml:space="preserve">the mercury method for chlorine production </w:t>
      </w:r>
      <w:r>
        <w:rPr>
          <w:lang w:val="en-GB"/>
        </w:rPr>
        <w:t xml:space="preserve">has been </w:t>
      </w:r>
      <w:r w:rsidR="00DC3584" w:rsidRPr="00DC3584">
        <w:rPr>
          <w:lang w:val="en-GB"/>
        </w:rPr>
        <w:t xml:space="preserve">phased out </w:t>
      </w:r>
      <w:r>
        <w:rPr>
          <w:lang w:val="en-GB"/>
        </w:rPr>
        <w:t xml:space="preserve">and </w:t>
      </w:r>
      <w:r w:rsidR="00410A5E">
        <w:rPr>
          <w:lang w:val="en-GB"/>
        </w:rPr>
        <w:t>ha</w:t>
      </w:r>
      <w:r w:rsidR="005A6F26">
        <w:rPr>
          <w:lang w:val="en-GB"/>
        </w:rPr>
        <w:t>s</w:t>
      </w:r>
      <w:r w:rsidR="00410A5E">
        <w:rPr>
          <w:lang w:val="en-GB"/>
        </w:rPr>
        <w:t xml:space="preserve"> </w:t>
      </w:r>
      <w:r>
        <w:rPr>
          <w:lang w:val="en-GB"/>
        </w:rPr>
        <w:t>included</w:t>
      </w:r>
      <w:r w:rsidR="00DC3584" w:rsidRPr="00DC3584">
        <w:rPr>
          <w:lang w:val="en-GB"/>
        </w:rPr>
        <w:t xml:space="preserve"> </w:t>
      </w:r>
      <w:r w:rsidR="00F25F73">
        <w:rPr>
          <w:lang w:val="en-GB"/>
        </w:rPr>
        <w:t xml:space="preserve">a </w:t>
      </w:r>
      <w:r w:rsidR="00DC3584" w:rsidRPr="00DC3584">
        <w:rPr>
          <w:lang w:val="en-GB"/>
        </w:rPr>
        <w:t>state</w:t>
      </w:r>
      <w:r w:rsidR="00F25F73">
        <w:rPr>
          <w:lang w:val="en-GB"/>
        </w:rPr>
        <w:t xml:space="preserve">ment </w:t>
      </w:r>
      <w:r w:rsidR="005A6F26">
        <w:rPr>
          <w:lang w:val="en-GB"/>
        </w:rPr>
        <w:t>regarding</w:t>
      </w:r>
      <w:r w:rsidR="00DC3584" w:rsidRPr="00DC3584">
        <w:rPr>
          <w:lang w:val="en-GB"/>
        </w:rPr>
        <w:t xml:space="preserve"> </w:t>
      </w:r>
      <w:r w:rsidR="005A6F26">
        <w:rPr>
          <w:lang w:val="en-GB"/>
        </w:rPr>
        <w:t>which</w:t>
      </w:r>
      <w:r w:rsidR="00DC3584" w:rsidRPr="00DC3584">
        <w:rPr>
          <w:lang w:val="en-GB"/>
        </w:rPr>
        <w:t xml:space="preserve"> alternative method is used instead.</w:t>
      </w:r>
    </w:p>
    <w:p w14:paraId="1358354D" w14:textId="46DEC70D" w:rsidR="003C4FFE" w:rsidRPr="00410A5E" w:rsidRDefault="006A5E42" w:rsidP="00410A5E">
      <w:pPr>
        <w:spacing w:after="120"/>
        <w:ind w:left="357"/>
        <w:rPr>
          <w:lang w:val="en-GB"/>
        </w:rPr>
      </w:pPr>
      <w:r w:rsidRPr="00410A5E">
        <w:rPr>
          <w:lang w:val="en-GB"/>
        </w:rPr>
        <w:t xml:space="preserve">NB: </w:t>
      </w:r>
      <w:r w:rsidR="00347128">
        <w:rPr>
          <w:lang w:val="en-GB"/>
        </w:rPr>
        <w:t>Requirements</w:t>
      </w:r>
      <w:r w:rsidRPr="00410A5E">
        <w:rPr>
          <w:lang w:val="en-GB"/>
        </w:rPr>
        <w:t xml:space="preserve"> </w:t>
      </w:r>
      <w:r w:rsidR="00410A5E" w:rsidRPr="00410A5E">
        <w:rPr>
          <w:lang w:val="en-GB"/>
        </w:rPr>
        <w:t>2</w:t>
      </w:r>
      <w:r w:rsidRPr="00410A5E">
        <w:rPr>
          <w:lang w:val="en-GB"/>
        </w:rPr>
        <w:t>-</w:t>
      </w:r>
      <w:r w:rsidR="00410A5E" w:rsidRPr="00410A5E">
        <w:rPr>
          <w:lang w:val="en-GB"/>
        </w:rPr>
        <w:t>4</w:t>
      </w:r>
      <w:r w:rsidRPr="00410A5E">
        <w:rPr>
          <w:lang w:val="en-GB"/>
        </w:rPr>
        <w:t xml:space="preserve"> can be </w:t>
      </w:r>
      <w:r w:rsidR="00776BA6">
        <w:rPr>
          <w:lang w:val="en-GB"/>
        </w:rPr>
        <w:t>addressed</w:t>
      </w:r>
      <w:r w:rsidRPr="00410A5E">
        <w:rPr>
          <w:lang w:val="en-GB"/>
        </w:rPr>
        <w:t xml:space="preserve"> in the same </w:t>
      </w:r>
      <w:r w:rsidR="00752478">
        <w:rPr>
          <w:lang w:val="en-GB"/>
        </w:rPr>
        <w:t>appendix</w:t>
      </w:r>
      <w:r w:rsidRPr="00410A5E">
        <w:rPr>
          <w:lang w:val="en-GB"/>
        </w:rPr>
        <w:t>.</w:t>
      </w:r>
      <w:r w:rsidR="00457C41">
        <w:rPr>
          <w:lang w:val="en-GB"/>
        </w:rPr>
        <w:t xml:space="preserve"> One appendix per PVC-polymer manufacturer.</w:t>
      </w:r>
    </w:p>
    <w:p w14:paraId="3A0190E2" w14:textId="77777777" w:rsidR="001171BD" w:rsidRDefault="005A6F26" w:rsidP="003C4FFE">
      <w:pPr>
        <w:rPr>
          <w:lang w:val="en-GB"/>
        </w:rPr>
      </w:pPr>
      <w:r>
        <w:rPr>
          <w:lang w:val="en-GB"/>
        </w:rPr>
        <w:t> * At least</w:t>
      </w:r>
      <w:r w:rsidR="003C4FFE" w:rsidRPr="0044549A">
        <w:rPr>
          <w:lang w:val="en-GB"/>
        </w:rPr>
        <w:t xml:space="preserve"> once</w:t>
      </w:r>
      <w:r>
        <w:rPr>
          <w:lang w:val="en-GB"/>
        </w:rPr>
        <w:t xml:space="preserve"> (1)</w:t>
      </w:r>
      <w:r w:rsidR="003C4FFE" w:rsidRPr="0044549A">
        <w:rPr>
          <w:lang w:val="en-GB"/>
        </w:rPr>
        <w:t xml:space="preserve"> a year</w:t>
      </w:r>
    </w:p>
    <w:p w14:paraId="691FF3A2" w14:textId="77777777" w:rsidR="00084562" w:rsidRDefault="00084562" w:rsidP="003C4FFE">
      <w:pPr>
        <w:rPr>
          <w:lang w:val="en-GB"/>
        </w:rPr>
      </w:pPr>
    </w:p>
    <w:p w14:paraId="09D27D46" w14:textId="77777777" w:rsidR="00084562" w:rsidRDefault="00084562" w:rsidP="003C4FFE">
      <w:pPr>
        <w:rPr>
          <w:lang w:val="en-GB"/>
        </w:rPr>
      </w:pPr>
      <w:r>
        <w:rPr>
          <w:lang w:val="en-GB"/>
        </w:rPr>
        <w:t xml:space="preserve">This certificate </w:t>
      </w:r>
      <w:r w:rsidR="00347128">
        <w:rPr>
          <w:lang w:val="en-GB"/>
        </w:rPr>
        <w:t>regards the</w:t>
      </w:r>
      <w:r>
        <w:rPr>
          <w:lang w:val="en-GB"/>
        </w:rPr>
        <w:t xml:space="preserve"> following products: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3261"/>
        <w:gridCol w:w="3822"/>
      </w:tblGrid>
      <w:tr w:rsidR="00457C41" w:rsidRPr="00141463" w14:paraId="6108C487" w14:textId="77777777" w:rsidTr="000D0023">
        <w:trPr>
          <w:trHeight w:val="34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E33F46B" w14:textId="4864B829" w:rsidR="00457C41" w:rsidRPr="00874345" w:rsidRDefault="00457C41" w:rsidP="00AC287B">
            <w:pPr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Brand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  <w:hideMark/>
          </w:tcPr>
          <w:p w14:paraId="6B1C9DB9" w14:textId="7A5FF481" w:rsidR="00457C41" w:rsidRPr="00874345" w:rsidRDefault="00457C41" w:rsidP="008F7F8F">
            <w:pPr>
              <w:rPr>
                <w:szCs w:val="24"/>
                <w:lang w:val="en-GB" w:eastAsia="en-US"/>
              </w:rPr>
            </w:pPr>
            <w:r w:rsidRPr="00874345">
              <w:rPr>
                <w:szCs w:val="24"/>
                <w:lang w:val="en-GB" w:eastAsia="en-US"/>
              </w:rPr>
              <w:t>Product name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  <w:hideMark/>
          </w:tcPr>
          <w:p w14:paraId="43DBC45C" w14:textId="3E76130C" w:rsidR="00457C41" w:rsidRPr="00874345" w:rsidRDefault="00457C41" w:rsidP="008F7F8F">
            <w:pPr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Commercial polymer name</w:t>
            </w:r>
            <w:bookmarkStart w:id="0" w:name="_GoBack"/>
            <w:bookmarkEnd w:id="0"/>
          </w:p>
        </w:tc>
      </w:tr>
      <w:permStart w:id="1648653939" w:edGrp="everyone" w:colFirst="0" w:colLast="0"/>
      <w:permStart w:id="1681924920" w:edGrp="everyone" w:colFirst="1" w:colLast="1"/>
      <w:permStart w:id="864693548" w:edGrp="everyone" w:colFirst="2" w:colLast="2"/>
      <w:tr w:rsidR="00457C41" w:rsidRPr="005D6FF1" w14:paraId="7B387537" w14:textId="77777777" w:rsidTr="008D6A8D">
        <w:trPr>
          <w:trHeight w:val="34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E2E0" w14:textId="6D735E2A" w:rsidR="00457C41" w:rsidRPr="006A5E42" w:rsidRDefault="00747139" w:rsidP="008F7F8F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5758" w14:textId="7DF0555C" w:rsidR="00457C41" w:rsidRPr="006A5E42" w:rsidRDefault="00747139" w:rsidP="008F7F8F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9ED0" w14:textId="08079E0A" w:rsidR="00457C41" w:rsidRPr="006A5E42" w:rsidRDefault="00747139" w:rsidP="008F7F8F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429424241" w:edGrp="everyone" w:colFirst="0" w:colLast="0"/>
      <w:permStart w:id="1097207072" w:edGrp="everyone" w:colFirst="1" w:colLast="1"/>
      <w:permStart w:id="11283785" w:edGrp="everyone" w:colFirst="2" w:colLast="2"/>
      <w:permEnd w:id="1648653939"/>
      <w:permEnd w:id="1681924920"/>
      <w:permEnd w:id="864693548"/>
      <w:tr w:rsidR="00457C41" w:rsidRPr="005D6FF1" w14:paraId="5C24B70B" w14:textId="77777777" w:rsidTr="008D6A8D">
        <w:trPr>
          <w:trHeight w:val="34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A3E8" w14:textId="2746A39A" w:rsidR="00457C41" w:rsidRPr="006A5E42" w:rsidRDefault="00747139" w:rsidP="008F7F8F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AF26" w14:textId="5BFF06BD" w:rsidR="00457C41" w:rsidRPr="006A5E42" w:rsidRDefault="00747139" w:rsidP="008F7F8F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B7F" w14:textId="61B2588D" w:rsidR="00457C41" w:rsidRPr="006A5E42" w:rsidRDefault="00747139" w:rsidP="008F7F8F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422143243" w:edGrp="everyone" w:colFirst="0" w:colLast="0"/>
      <w:permStart w:id="1128686756" w:edGrp="everyone" w:colFirst="1" w:colLast="1"/>
      <w:permStart w:id="284429672" w:edGrp="everyone" w:colFirst="2" w:colLast="2"/>
      <w:permEnd w:id="429424241"/>
      <w:permEnd w:id="1097207072"/>
      <w:permEnd w:id="11283785"/>
      <w:tr w:rsidR="00457C41" w:rsidRPr="005D6FF1" w14:paraId="6E5B60E8" w14:textId="77777777" w:rsidTr="008D6A8D">
        <w:trPr>
          <w:trHeight w:val="34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E43C" w14:textId="11FBF58A" w:rsidR="00457C41" w:rsidRPr="006A5E42" w:rsidRDefault="00747139" w:rsidP="008F7F8F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E05" w14:textId="0A075A38" w:rsidR="00457C41" w:rsidRPr="006A5E42" w:rsidRDefault="00747139" w:rsidP="008F7F8F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44F" w14:textId="571CDAD4" w:rsidR="00457C41" w:rsidRPr="006A5E42" w:rsidRDefault="00747139" w:rsidP="008F7F8F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1357192539" w:edGrp="everyone" w:colFirst="0" w:colLast="0"/>
      <w:permStart w:id="449325342" w:edGrp="everyone" w:colFirst="1" w:colLast="1"/>
      <w:permStart w:id="83237105" w:edGrp="everyone" w:colFirst="2" w:colLast="2"/>
      <w:permEnd w:id="422143243"/>
      <w:permEnd w:id="1128686756"/>
      <w:permEnd w:id="284429672"/>
      <w:tr w:rsidR="00457C41" w:rsidRPr="005D6FF1" w14:paraId="5C5363FC" w14:textId="77777777" w:rsidTr="008D6A8D">
        <w:trPr>
          <w:trHeight w:val="34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5A7" w14:textId="0903D19C" w:rsidR="00457C41" w:rsidRPr="006A5E42" w:rsidRDefault="00747139" w:rsidP="008F7F8F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2021" w14:textId="728CF1EF" w:rsidR="00457C41" w:rsidRPr="006A5E42" w:rsidRDefault="00747139" w:rsidP="008F7F8F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102" w14:textId="242A5ABB" w:rsidR="00457C41" w:rsidRPr="006A5E42" w:rsidRDefault="00747139" w:rsidP="008F7F8F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939529108" w:edGrp="everyone" w:colFirst="0" w:colLast="0"/>
      <w:permStart w:id="1434524171" w:edGrp="everyone" w:colFirst="1" w:colLast="1"/>
      <w:permStart w:id="1934978992" w:edGrp="everyone" w:colFirst="2" w:colLast="2"/>
      <w:permEnd w:id="1357192539"/>
      <w:permEnd w:id="449325342"/>
      <w:permEnd w:id="83237105"/>
      <w:tr w:rsidR="00457C41" w:rsidRPr="005D6FF1" w14:paraId="16A63D2C" w14:textId="77777777" w:rsidTr="008D6A8D">
        <w:trPr>
          <w:trHeight w:val="34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3DCB" w14:textId="07E789FC" w:rsidR="00457C41" w:rsidRPr="006A5E42" w:rsidRDefault="00747139" w:rsidP="008F7F8F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85B0" w14:textId="58A5380D" w:rsidR="00457C41" w:rsidRPr="006A5E42" w:rsidRDefault="00747139" w:rsidP="008F7F8F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8FDF" w14:textId="55642AB4" w:rsidR="00457C41" w:rsidRPr="006A5E42" w:rsidRDefault="00747139" w:rsidP="008F7F8F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134562326" w:edGrp="everyone" w:colFirst="0" w:colLast="0"/>
      <w:permStart w:id="1145333107" w:edGrp="everyone" w:colFirst="1" w:colLast="1"/>
      <w:permStart w:id="859053505" w:edGrp="everyone" w:colFirst="2" w:colLast="2"/>
      <w:permEnd w:id="939529108"/>
      <w:permEnd w:id="1434524171"/>
      <w:permEnd w:id="1934978992"/>
      <w:tr w:rsidR="00457C41" w:rsidRPr="005D6FF1" w14:paraId="4DE6E142" w14:textId="77777777" w:rsidTr="008D6A8D">
        <w:trPr>
          <w:trHeight w:val="34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4A5" w14:textId="7EC72F60" w:rsidR="00457C41" w:rsidRPr="006A5E42" w:rsidRDefault="00747139" w:rsidP="008F7F8F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8EB0" w14:textId="3A717CF9" w:rsidR="00457C41" w:rsidRPr="006A5E42" w:rsidRDefault="00747139" w:rsidP="008F7F8F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746" w14:textId="2ED4231E" w:rsidR="00457C41" w:rsidRPr="006A5E42" w:rsidRDefault="00747139" w:rsidP="008F7F8F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End w:id="134562326"/>
      <w:permEnd w:id="1145333107"/>
      <w:permEnd w:id="859053505"/>
    </w:tbl>
    <w:p w14:paraId="2D5C6FE1" w14:textId="77777777" w:rsidR="00084562" w:rsidRDefault="00084562" w:rsidP="003C4FFE">
      <w:pPr>
        <w:rPr>
          <w:lang w:val="en-GB"/>
        </w:rPr>
      </w:pPr>
    </w:p>
    <w:tbl>
      <w:tblPr>
        <w:tblW w:w="5000" w:type="pct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ook w:val="01E0" w:firstRow="1" w:lastRow="1" w:firstColumn="1" w:lastColumn="1" w:noHBand="0" w:noVBand="0"/>
      </w:tblPr>
      <w:tblGrid>
        <w:gridCol w:w="4521"/>
        <w:gridCol w:w="4521"/>
      </w:tblGrid>
      <w:tr w:rsidR="00084B51" w:rsidRPr="005D6FF1" w14:paraId="00679292" w14:textId="77777777" w:rsidTr="008D6A8D">
        <w:tc>
          <w:tcPr>
            <w:tcW w:w="5000" w:type="pct"/>
            <w:gridSpan w:val="2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hideMark/>
          </w:tcPr>
          <w:p w14:paraId="06280294" w14:textId="77777777" w:rsidR="00084B51" w:rsidRPr="005D6FF1" w:rsidRDefault="00084B51" w:rsidP="00DC01D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City</w:t>
            </w:r>
            <w:r w:rsidRPr="005D6FF1">
              <w:rPr>
                <w:sz w:val="16"/>
                <w:szCs w:val="16"/>
                <w:lang w:val="en-GB" w:eastAsia="en-US"/>
              </w:rPr>
              <w:t xml:space="preserve"> </w:t>
            </w:r>
            <w:r>
              <w:rPr>
                <w:sz w:val="16"/>
                <w:szCs w:val="16"/>
                <w:lang w:val="en-GB" w:eastAsia="en-US"/>
              </w:rPr>
              <w:t>and</w:t>
            </w:r>
            <w:r w:rsidRPr="005D6FF1">
              <w:rPr>
                <w:sz w:val="16"/>
                <w:szCs w:val="16"/>
                <w:lang w:val="en-GB" w:eastAsia="en-US"/>
              </w:rPr>
              <w:t xml:space="preserve"> </w:t>
            </w:r>
            <w:r>
              <w:rPr>
                <w:sz w:val="16"/>
                <w:szCs w:val="16"/>
                <w:lang w:val="en-GB" w:eastAsia="en-US"/>
              </w:rPr>
              <w:t>date</w:t>
            </w:r>
            <w:r w:rsidRPr="005D6FF1">
              <w:rPr>
                <w:sz w:val="16"/>
                <w:szCs w:val="16"/>
                <w:lang w:val="en-GB" w:eastAsia="en-US"/>
              </w:rPr>
              <w:t>:</w:t>
            </w:r>
          </w:p>
          <w:permStart w:id="1965170062" w:edGrp="everyone"/>
          <w:p w14:paraId="47F796F8" w14:textId="0F11772E" w:rsidR="00084B51" w:rsidRPr="005D6FF1" w:rsidRDefault="00747139" w:rsidP="00DC01D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16"/>
                <w:szCs w:val="16"/>
                <w:lang w:eastAsia="en-US"/>
              </w:rPr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end"/>
            </w:r>
            <w:permEnd w:id="1965170062"/>
          </w:p>
        </w:tc>
      </w:tr>
      <w:tr w:rsidR="00084B51" w:rsidRPr="005D6FF1" w14:paraId="3D8A3381" w14:textId="77777777" w:rsidTr="008D6A8D">
        <w:tc>
          <w:tcPr>
            <w:tcW w:w="2500" w:type="pct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hideMark/>
          </w:tcPr>
          <w:p w14:paraId="206EA2CA" w14:textId="77777777" w:rsidR="00084B51" w:rsidRDefault="00084B51" w:rsidP="00DC01D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Signature</w:t>
            </w:r>
            <w:r w:rsidRPr="005D6FF1">
              <w:rPr>
                <w:sz w:val="16"/>
                <w:szCs w:val="16"/>
                <w:lang w:val="en-GB" w:eastAsia="en-US"/>
              </w:rPr>
              <w:t>:</w:t>
            </w:r>
          </w:p>
          <w:permStart w:id="225278310" w:edGrp="everyone"/>
          <w:p w14:paraId="4F67D841" w14:textId="2C15D849" w:rsidR="00084B51" w:rsidRPr="005D6FF1" w:rsidRDefault="00747139" w:rsidP="00DC01D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16"/>
                <w:szCs w:val="16"/>
                <w:lang w:eastAsia="en-US"/>
              </w:rPr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end"/>
            </w:r>
            <w:permEnd w:id="225278310"/>
          </w:p>
        </w:tc>
        <w:tc>
          <w:tcPr>
            <w:tcW w:w="2500" w:type="pct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5DE018AB" w14:textId="77777777" w:rsidR="00084B51" w:rsidRDefault="00084B51" w:rsidP="00DC01D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Job title</w:t>
            </w:r>
            <w:r w:rsidRPr="005D6FF1">
              <w:rPr>
                <w:sz w:val="16"/>
                <w:szCs w:val="16"/>
                <w:lang w:val="en-GB" w:eastAsia="en-US"/>
              </w:rPr>
              <w:t>:</w:t>
            </w:r>
          </w:p>
          <w:permStart w:id="493041708" w:edGrp="everyone"/>
          <w:p w14:paraId="791F36E7" w14:textId="5D172150" w:rsidR="00084B51" w:rsidRPr="005D6FF1" w:rsidRDefault="00747139" w:rsidP="00DC01D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16"/>
                <w:szCs w:val="16"/>
                <w:lang w:eastAsia="en-US"/>
              </w:rPr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end"/>
            </w:r>
            <w:permEnd w:id="493041708"/>
          </w:p>
        </w:tc>
      </w:tr>
      <w:tr w:rsidR="00084B51" w:rsidRPr="005D6FF1" w14:paraId="0F1D990A" w14:textId="77777777" w:rsidTr="008D6A8D">
        <w:tc>
          <w:tcPr>
            <w:tcW w:w="5000" w:type="pct"/>
            <w:gridSpan w:val="2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hideMark/>
          </w:tcPr>
          <w:p w14:paraId="79E6B1CE" w14:textId="77777777" w:rsidR="00084B51" w:rsidRPr="005D6FF1" w:rsidRDefault="00084B51" w:rsidP="00DC01D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Printed name</w:t>
            </w:r>
            <w:r w:rsidRPr="005D6FF1">
              <w:rPr>
                <w:sz w:val="16"/>
                <w:szCs w:val="16"/>
                <w:lang w:val="en-GB" w:eastAsia="en-US"/>
              </w:rPr>
              <w:t>:</w:t>
            </w:r>
          </w:p>
          <w:permStart w:id="890900121" w:edGrp="everyone"/>
          <w:p w14:paraId="224012CA" w14:textId="5B65EE20" w:rsidR="00084B51" w:rsidRPr="005D6FF1" w:rsidRDefault="00747139" w:rsidP="00DC01D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16"/>
                <w:szCs w:val="16"/>
                <w:lang w:eastAsia="en-US"/>
              </w:rPr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end"/>
            </w:r>
            <w:permEnd w:id="890900121"/>
          </w:p>
        </w:tc>
      </w:tr>
    </w:tbl>
    <w:p w14:paraId="58E93877" w14:textId="77777777" w:rsidR="00084B51" w:rsidRDefault="00084B51" w:rsidP="003C4FFE">
      <w:pPr>
        <w:rPr>
          <w:lang w:val="en-GB"/>
        </w:rPr>
      </w:pPr>
    </w:p>
    <w:p w14:paraId="21A39AC1" w14:textId="6EFC3085" w:rsidR="002A442B" w:rsidRPr="00874345" w:rsidRDefault="002A442B" w:rsidP="002A442B">
      <w:pPr>
        <w:pStyle w:val="Rubrik"/>
        <w:spacing w:after="240"/>
        <w:contextualSpacing w:val="0"/>
        <w:rPr>
          <w:rFonts w:asciiTheme="minorHAnsi" w:hAnsiTheme="minorHAnsi"/>
          <w:sz w:val="36"/>
          <w:szCs w:val="44"/>
          <w:lang w:val="en-GB"/>
        </w:rPr>
      </w:pPr>
      <w:r w:rsidRPr="00AC287B">
        <w:rPr>
          <w:lang w:val="en-US"/>
        </w:rPr>
        <w:br w:type="page"/>
      </w:r>
      <w:r w:rsidR="00FF181F">
        <w:rPr>
          <w:rFonts w:asciiTheme="minorHAnsi" w:hAnsiTheme="minorHAnsi"/>
          <w:sz w:val="36"/>
          <w:szCs w:val="44"/>
          <w:lang w:val="en-GB"/>
        </w:rPr>
        <w:lastRenderedPageBreak/>
        <w:t>Appendix 1. Declaration from PVC-polymer manufacturer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835"/>
        <w:gridCol w:w="2546"/>
      </w:tblGrid>
      <w:tr w:rsidR="002A442B" w:rsidRPr="005D6FF1" w14:paraId="458C2037" w14:textId="77777777" w:rsidTr="00CA72F2">
        <w:trPr>
          <w:trHeight w:val="631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94AA" w14:textId="77777777" w:rsidR="002A442B" w:rsidRPr="006A5E42" w:rsidRDefault="002A442B" w:rsidP="00DC01D4">
            <w:pPr>
              <w:rPr>
                <w:sz w:val="20"/>
                <w:szCs w:val="20"/>
                <w:lang w:val="en-GB" w:eastAsia="en-US"/>
              </w:rPr>
            </w:pPr>
            <w:r w:rsidRPr="006A5E42">
              <w:rPr>
                <w:sz w:val="20"/>
                <w:szCs w:val="20"/>
                <w:lang w:val="en-GB" w:eastAsia="en-US"/>
              </w:rPr>
              <w:t xml:space="preserve">Company name: </w:t>
            </w:r>
          </w:p>
          <w:permStart w:id="1739549445" w:edGrp="everyone"/>
          <w:p w14:paraId="3F77FA3A" w14:textId="2A717E28" w:rsidR="002A442B" w:rsidRPr="006A5E42" w:rsidRDefault="00747139" w:rsidP="00DC01D4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1739549445"/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4CF2" w14:textId="77777777" w:rsidR="002A442B" w:rsidRPr="006A5E42" w:rsidRDefault="002A442B" w:rsidP="00DC01D4">
            <w:pPr>
              <w:rPr>
                <w:sz w:val="20"/>
                <w:szCs w:val="20"/>
                <w:lang w:val="en-GB" w:eastAsia="en-US"/>
              </w:rPr>
            </w:pPr>
            <w:r w:rsidRPr="006A5E42">
              <w:rPr>
                <w:sz w:val="20"/>
                <w:szCs w:val="20"/>
                <w:lang w:val="en-GB" w:eastAsia="en-US"/>
              </w:rPr>
              <w:t>Contact person:</w:t>
            </w:r>
          </w:p>
          <w:permStart w:id="572813393" w:edGrp="everyone"/>
          <w:p w14:paraId="10DFE3DE" w14:textId="5F01924E" w:rsidR="002A442B" w:rsidRPr="006A5E42" w:rsidRDefault="00747139" w:rsidP="00DC01D4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572813393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6A2D" w14:textId="77777777" w:rsidR="002A442B" w:rsidRPr="006A5E42" w:rsidRDefault="002A442B" w:rsidP="00DC01D4">
            <w:pPr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Telephone:</w:t>
            </w:r>
          </w:p>
          <w:permStart w:id="1144849699" w:edGrp="everyone"/>
          <w:p w14:paraId="343738D5" w14:textId="5A56A901" w:rsidR="002A442B" w:rsidRPr="006A5E42" w:rsidRDefault="00747139" w:rsidP="00DC01D4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1144849699"/>
          </w:p>
        </w:tc>
      </w:tr>
      <w:tr w:rsidR="002A442B" w:rsidRPr="005D6FF1" w14:paraId="5856DC5B" w14:textId="77777777" w:rsidTr="00CA72F2">
        <w:trPr>
          <w:trHeight w:val="529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B9D8" w14:textId="77777777" w:rsidR="002A442B" w:rsidRPr="006A5E42" w:rsidRDefault="002A442B" w:rsidP="00DC01D4">
            <w:pPr>
              <w:rPr>
                <w:sz w:val="20"/>
                <w:szCs w:val="20"/>
                <w:lang w:val="en-GB" w:eastAsia="en-US"/>
              </w:rPr>
            </w:pPr>
            <w:r w:rsidRPr="006A5E42">
              <w:rPr>
                <w:sz w:val="20"/>
                <w:szCs w:val="20"/>
                <w:lang w:val="en-GB" w:eastAsia="en-US"/>
              </w:rPr>
              <w:t>VAT-number:</w:t>
            </w:r>
          </w:p>
          <w:permStart w:id="2100760653" w:edGrp="everyone"/>
          <w:p w14:paraId="02326179" w14:textId="499E7011" w:rsidR="002A442B" w:rsidRPr="006A5E42" w:rsidRDefault="00747139" w:rsidP="00DC01D4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2100760653"/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15CE" w14:textId="77777777" w:rsidR="002A442B" w:rsidRPr="006A5E42" w:rsidRDefault="002A442B" w:rsidP="00DC01D4">
            <w:pPr>
              <w:rPr>
                <w:sz w:val="20"/>
                <w:szCs w:val="20"/>
                <w:lang w:val="en-GB" w:eastAsia="en-US"/>
              </w:rPr>
            </w:pPr>
            <w:r w:rsidRPr="006A5E42">
              <w:rPr>
                <w:sz w:val="20"/>
                <w:szCs w:val="20"/>
                <w:lang w:val="en-GB" w:eastAsia="en-US"/>
              </w:rPr>
              <w:t>Address:</w:t>
            </w:r>
          </w:p>
          <w:permStart w:id="1774282921" w:edGrp="everyone"/>
          <w:p w14:paraId="539B582E" w14:textId="5E3E1ACF" w:rsidR="002A442B" w:rsidRPr="006A5E42" w:rsidRDefault="00747139" w:rsidP="00DC01D4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1774282921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AD1D" w14:textId="77777777" w:rsidR="002A442B" w:rsidRPr="006A5E42" w:rsidRDefault="002A442B" w:rsidP="00DC01D4">
            <w:pPr>
              <w:rPr>
                <w:sz w:val="20"/>
                <w:szCs w:val="20"/>
                <w:lang w:val="en-GB" w:eastAsia="en-US"/>
              </w:rPr>
            </w:pPr>
            <w:r w:rsidRPr="006A5E42">
              <w:rPr>
                <w:sz w:val="20"/>
                <w:szCs w:val="20"/>
                <w:lang w:val="en-GB" w:eastAsia="en-US"/>
              </w:rPr>
              <w:t>E-mail:</w:t>
            </w:r>
          </w:p>
          <w:permStart w:id="1272598554" w:edGrp="everyone"/>
          <w:p w14:paraId="5B07E130" w14:textId="0F9760DA" w:rsidR="002A442B" w:rsidRPr="006A5E42" w:rsidRDefault="00747139" w:rsidP="00DC01D4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  <w:permEnd w:id="1272598554"/>
          </w:p>
        </w:tc>
      </w:tr>
    </w:tbl>
    <w:p w14:paraId="2F488519" w14:textId="562F09AF" w:rsidR="001171BD" w:rsidRDefault="001171BD" w:rsidP="002A442B">
      <w:pPr>
        <w:spacing w:after="200"/>
      </w:pPr>
    </w:p>
    <w:p w14:paraId="29EEB678" w14:textId="77777777" w:rsidR="00FF181F" w:rsidRPr="006A5E42" w:rsidRDefault="00FF181F" w:rsidP="00FF181F">
      <w:pPr>
        <w:tabs>
          <w:tab w:val="left" w:pos="851"/>
        </w:tabs>
        <w:rPr>
          <w:b/>
          <w:bCs/>
          <w:lang w:val="en-GB"/>
        </w:rPr>
      </w:pPr>
      <w:r w:rsidRPr="006A5E42">
        <w:rPr>
          <w:bCs/>
          <w:lang w:val="en-GB"/>
        </w:rPr>
        <w:t>I hereby certify that our PVC manufacturing process fulfils the requirements described below and that the required certificates are available for the SundaHus assessments:</w:t>
      </w:r>
    </w:p>
    <w:p w14:paraId="45DAF53B" w14:textId="77777777" w:rsidR="00FF181F" w:rsidRPr="005D6FF1" w:rsidRDefault="00FF181F" w:rsidP="00FF181F">
      <w:pPr>
        <w:rPr>
          <w:lang w:val="en-GB"/>
        </w:rPr>
      </w:pPr>
    </w:p>
    <w:p w14:paraId="75E18F66" w14:textId="4DDD7816" w:rsidR="00FF181F" w:rsidRPr="00DC3584" w:rsidRDefault="00FF181F" w:rsidP="00FF181F">
      <w:pPr>
        <w:pStyle w:val="Liststycke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r w:rsidRPr="00FF181F">
        <w:rPr>
          <w:lang w:val="en-GB"/>
        </w:rPr>
        <w:t>Our PVC polymer has a</w:t>
      </w:r>
      <w:r w:rsidRPr="00DC3584">
        <w:rPr>
          <w:lang w:val="en-GB"/>
        </w:rPr>
        <w:t xml:space="preserve"> residual monomer content of vinyl chloride </w:t>
      </w:r>
      <w:r>
        <w:rPr>
          <w:lang w:val="en-GB"/>
        </w:rPr>
        <w:t>that does not exceed</w:t>
      </w:r>
      <w:r w:rsidRPr="00DC3584">
        <w:rPr>
          <w:lang w:val="en-GB"/>
        </w:rPr>
        <w:t xml:space="preserve"> 1 ppm (according to the voluntary limit agreed by the ECVM member companies in 1995 for food and medical applications).</w:t>
      </w:r>
    </w:p>
    <w:p w14:paraId="694739B5" w14:textId="180E48E8" w:rsidR="00FF181F" w:rsidRPr="00DC3584" w:rsidRDefault="00FF181F" w:rsidP="00FF181F">
      <w:pPr>
        <w:pStyle w:val="Liststycke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r>
        <w:rPr>
          <w:lang w:val="en-GB"/>
        </w:rPr>
        <w:t xml:space="preserve">We hereby certify </w:t>
      </w:r>
      <w:r w:rsidRPr="00DC3584">
        <w:rPr>
          <w:lang w:val="en-GB"/>
        </w:rPr>
        <w:t xml:space="preserve">that </w:t>
      </w:r>
      <w:r>
        <w:rPr>
          <w:lang w:val="en-GB"/>
        </w:rPr>
        <w:t>(</w:t>
      </w:r>
      <w:r w:rsidRPr="00DC3584">
        <w:rPr>
          <w:lang w:val="en-GB"/>
        </w:rPr>
        <w:t>through recurring measurements*</w:t>
      </w:r>
      <w:r>
        <w:rPr>
          <w:lang w:val="en-GB"/>
        </w:rPr>
        <w:t xml:space="preserve">) </w:t>
      </w:r>
      <w:r w:rsidRPr="00DC3584">
        <w:rPr>
          <w:lang w:val="en-GB"/>
        </w:rPr>
        <w:t xml:space="preserve">the level of vinyl chloride monomer in the inhaled air </w:t>
      </w:r>
      <w:r w:rsidRPr="0043580A">
        <w:rPr>
          <w:lang w:val="en-GB"/>
        </w:rPr>
        <w:t>does not exceed</w:t>
      </w:r>
      <w:r w:rsidRPr="00DC3584">
        <w:rPr>
          <w:lang w:val="en-GB"/>
        </w:rPr>
        <w:t xml:space="preserve"> the threshold limit value (TLV) of 1 ppm (with reference to the Swedish Work Environment Authority AFS 2015: 7).</w:t>
      </w:r>
    </w:p>
    <w:p w14:paraId="6C7DC61E" w14:textId="695C57D9" w:rsidR="00FF181F" w:rsidRPr="00410A5E" w:rsidRDefault="00FF181F" w:rsidP="00FF181F">
      <w:pPr>
        <w:pStyle w:val="Liststycke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r>
        <w:rPr>
          <w:lang w:val="en-GB"/>
        </w:rPr>
        <w:t xml:space="preserve">We hereby certify </w:t>
      </w:r>
      <w:r w:rsidRPr="00DC3584">
        <w:rPr>
          <w:lang w:val="en-GB"/>
        </w:rPr>
        <w:t xml:space="preserve">that the mercury method for chlorine production </w:t>
      </w:r>
      <w:r>
        <w:rPr>
          <w:lang w:val="en-GB"/>
        </w:rPr>
        <w:t xml:space="preserve">has been </w:t>
      </w:r>
      <w:r w:rsidRPr="00DC3584">
        <w:rPr>
          <w:lang w:val="en-GB"/>
        </w:rPr>
        <w:t xml:space="preserve">phased out </w:t>
      </w:r>
      <w:r>
        <w:rPr>
          <w:lang w:val="en-GB"/>
        </w:rPr>
        <w:t>and we use the following alternative method instead:</w:t>
      </w:r>
      <w:r w:rsidR="00AC287B" w:rsidRPr="00410A5E">
        <w:rPr>
          <w:lang w:val="en-GB"/>
        </w:rPr>
        <w:t xml:space="preserve"> </w:t>
      </w:r>
      <w:permStart w:id="1863126542" w:edGrp="everyone"/>
      <w:r w:rsidR="00747139" w:rsidRPr="00481097">
        <w:rPr>
          <w:rFonts w:ascii="Cambria" w:hAnsi="Cambria"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47139" w:rsidRPr="00747139">
        <w:rPr>
          <w:rFonts w:ascii="Cambria" w:hAnsi="Cambria"/>
          <w:lang w:val="en-US" w:eastAsia="en-US"/>
        </w:rPr>
        <w:instrText xml:space="preserve"> FORMTEXT </w:instrText>
      </w:r>
      <w:r w:rsidR="00747139" w:rsidRPr="00481097">
        <w:rPr>
          <w:rFonts w:ascii="Cambria" w:hAnsi="Cambria"/>
          <w:lang w:eastAsia="en-US"/>
        </w:rPr>
      </w:r>
      <w:r w:rsidR="00747139" w:rsidRPr="00481097">
        <w:rPr>
          <w:rFonts w:ascii="Cambria" w:hAnsi="Cambria"/>
          <w:lang w:eastAsia="en-US"/>
        </w:rPr>
        <w:fldChar w:fldCharType="separate"/>
      </w:r>
      <w:r w:rsidR="00747139" w:rsidRPr="00481097">
        <w:rPr>
          <w:rFonts w:ascii="Cambria" w:hAnsi="Cambria"/>
          <w:noProof/>
          <w:lang w:eastAsia="en-US"/>
        </w:rPr>
        <w:t> </w:t>
      </w:r>
      <w:r w:rsidR="00747139" w:rsidRPr="00481097">
        <w:rPr>
          <w:rFonts w:ascii="Cambria" w:hAnsi="Cambria"/>
          <w:noProof/>
          <w:lang w:eastAsia="en-US"/>
        </w:rPr>
        <w:t> </w:t>
      </w:r>
      <w:r w:rsidR="00747139" w:rsidRPr="00481097">
        <w:rPr>
          <w:rFonts w:ascii="Cambria" w:hAnsi="Cambria"/>
          <w:noProof/>
          <w:lang w:eastAsia="en-US"/>
        </w:rPr>
        <w:t> </w:t>
      </w:r>
      <w:r w:rsidR="00747139" w:rsidRPr="00481097">
        <w:rPr>
          <w:rFonts w:ascii="Cambria" w:hAnsi="Cambria"/>
          <w:noProof/>
          <w:lang w:eastAsia="en-US"/>
        </w:rPr>
        <w:t> </w:t>
      </w:r>
      <w:r w:rsidR="00747139" w:rsidRPr="00481097">
        <w:rPr>
          <w:rFonts w:ascii="Cambria" w:hAnsi="Cambria"/>
          <w:noProof/>
          <w:lang w:eastAsia="en-US"/>
        </w:rPr>
        <w:t> </w:t>
      </w:r>
      <w:r w:rsidR="00747139" w:rsidRPr="00481097">
        <w:rPr>
          <w:rFonts w:ascii="Cambria" w:hAnsi="Cambria"/>
          <w:lang w:eastAsia="en-US"/>
        </w:rPr>
        <w:fldChar w:fldCharType="end"/>
      </w:r>
      <w:permEnd w:id="1863126542"/>
    </w:p>
    <w:p w14:paraId="4C2EBBE3" w14:textId="77777777" w:rsidR="00FF181F" w:rsidRDefault="00FF181F" w:rsidP="00FF181F">
      <w:pPr>
        <w:rPr>
          <w:lang w:val="en-GB"/>
        </w:rPr>
      </w:pPr>
      <w:r>
        <w:rPr>
          <w:lang w:val="en-GB"/>
        </w:rPr>
        <w:t> * At least</w:t>
      </w:r>
      <w:r w:rsidRPr="0044549A">
        <w:rPr>
          <w:lang w:val="en-GB"/>
        </w:rPr>
        <w:t xml:space="preserve"> once</w:t>
      </w:r>
      <w:r>
        <w:rPr>
          <w:lang w:val="en-GB"/>
        </w:rPr>
        <w:t xml:space="preserve"> (1)</w:t>
      </w:r>
      <w:r w:rsidRPr="0044549A">
        <w:rPr>
          <w:lang w:val="en-GB"/>
        </w:rPr>
        <w:t xml:space="preserve"> a year</w:t>
      </w:r>
    </w:p>
    <w:p w14:paraId="4A7B50DF" w14:textId="77777777" w:rsidR="00457C41" w:rsidRDefault="00457C41" w:rsidP="00457C41">
      <w:pPr>
        <w:rPr>
          <w:lang w:val="en-GB"/>
        </w:rPr>
      </w:pPr>
    </w:p>
    <w:p w14:paraId="77DA6063" w14:textId="7A7DEE67" w:rsidR="00457C41" w:rsidRDefault="00457C41" w:rsidP="00457C41">
      <w:pPr>
        <w:rPr>
          <w:lang w:val="en-GB"/>
        </w:rPr>
      </w:pPr>
      <w:r>
        <w:rPr>
          <w:lang w:val="en-GB"/>
        </w:rPr>
        <w:t>This certificate regards the following polymer products: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57C41" w:rsidRPr="00141463" w14:paraId="63517315" w14:textId="77777777" w:rsidTr="000D0023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  <w:hideMark/>
          </w:tcPr>
          <w:p w14:paraId="0FB0ACF4" w14:textId="5CDA824E" w:rsidR="00457C41" w:rsidRPr="00874345" w:rsidRDefault="00457C41" w:rsidP="00457C41">
            <w:pPr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Commercial polymer</w:t>
            </w:r>
            <w:r w:rsidRPr="00874345">
              <w:rPr>
                <w:szCs w:val="24"/>
                <w:lang w:val="en-GB" w:eastAsia="en-US"/>
              </w:rPr>
              <w:t xml:space="preserve"> name</w:t>
            </w:r>
          </w:p>
        </w:tc>
      </w:tr>
      <w:permStart w:id="857024555" w:edGrp="everyone" w:colFirst="0" w:colLast="0"/>
      <w:tr w:rsidR="00457C41" w:rsidRPr="005D6FF1" w14:paraId="1CD40953" w14:textId="77777777" w:rsidTr="00457C41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980" w14:textId="5695BB94" w:rsidR="00457C41" w:rsidRPr="006A5E42" w:rsidRDefault="00747139" w:rsidP="00DC01D4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1209033562" w:edGrp="everyone" w:colFirst="0" w:colLast="0"/>
      <w:permEnd w:id="857024555"/>
      <w:tr w:rsidR="00457C41" w:rsidRPr="005D6FF1" w14:paraId="3B323456" w14:textId="77777777" w:rsidTr="00457C41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6F73" w14:textId="494A00B8" w:rsidR="00457C41" w:rsidRPr="006A5E42" w:rsidRDefault="00747139" w:rsidP="00DC01D4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426198024" w:edGrp="everyone" w:colFirst="0" w:colLast="0"/>
      <w:permEnd w:id="1209033562"/>
      <w:tr w:rsidR="00457C41" w:rsidRPr="005D6FF1" w14:paraId="0398D68C" w14:textId="77777777" w:rsidTr="00AC287B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E9133" w14:textId="370A7886" w:rsidR="00457C41" w:rsidRPr="006A5E42" w:rsidRDefault="00747139" w:rsidP="00DC01D4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832059353" w:edGrp="everyone" w:colFirst="0" w:colLast="0"/>
      <w:permEnd w:id="426198024"/>
      <w:tr w:rsidR="00457C41" w:rsidRPr="005D6FF1" w14:paraId="55C91948" w14:textId="77777777" w:rsidTr="00457C41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5E07" w14:textId="27BE72D0" w:rsidR="00457C41" w:rsidRPr="006A5E42" w:rsidRDefault="00747139" w:rsidP="00DC01D4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1329417512" w:edGrp="everyone" w:colFirst="0" w:colLast="0"/>
      <w:permEnd w:id="832059353"/>
      <w:tr w:rsidR="00457C41" w:rsidRPr="005D6FF1" w14:paraId="3D867D7E" w14:textId="77777777" w:rsidTr="00457C41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B28E" w14:textId="50477000" w:rsidR="00457C41" w:rsidRPr="006A5E42" w:rsidRDefault="00747139" w:rsidP="00DC01D4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1790975754" w:edGrp="everyone" w:colFirst="0" w:colLast="0"/>
      <w:permEnd w:id="1329417512"/>
      <w:tr w:rsidR="00457C41" w:rsidRPr="005D6FF1" w14:paraId="62DF6D2A" w14:textId="77777777" w:rsidTr="00457C41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1F37" w14:textId="5FA0930E" w:rsidR="00457C41" w:rsidRPr="006A5E42" w:rsidRDefault="00747139" w:rsidP="00DC01D4">
            <w:pPr>
              <w:rPr>
                <w:sz w:val="20"/>
                <w:szCs w:val="20"/>
                <w:lang w:val="en-GB" w:eastAsia="en-US"/>
              </w:rPr>
            </w:pP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instrText xml:space="preserve"> FORMTEXT </w:instrTex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separate"/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noProof/>
                <w:sz w:val="20"/>
                <w:szCs w:val="20"/>
                <w:lang w:eastAsia="en-US"/>
              </w:rPr>
              <w:t> </w:t>
            </w:r>
            <w:r w:rsidRPr="00481097">
              <w:rPr>
                <w:rFonts w:ascii="Cambria" w:hAnsi="Cambria"/>
                <w:sz w:val="20"/>
                <w:szCs w:val="20"/>
                <w:lang w:eastAsia="en-US"/>
              </w:rPr>
              <w:fldChar w:fldCharType="end"/>
            </w:r>
          </w:p>
        </w:tc>
      </w:tr>
      <w:permEnd w:id="1790975754"/>
    </w:tbl>
    <w:p w14:paraId="306BCBCF" w14:textId="77777777" w:rsidR="00457C41" w:rsidRDefault="00457C41" w:rsidP="00457C41">
      <w:pPr>
        <w:rPr>
          <w:lang w:val="en-GB"/>
        </w:rPr>
      </w:pPr>
    </w:p>
    <w:tbl>
      <w:tblPr>
        <w:tblW w:w="5000" w:type="pct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ook w:val="01E0" w:firstRow="1" w:lastRow="1" w:firstColumn="1" w:lastColumn="1" w:noHBand="0" w:noVBand="0"/>
      </w:tblPr>
      <w:tblGrid>
        <w:gridCol w:w="4521"/>
        <w:gridCol w:w="4521"/>
      </w:tblGrid>
      <w:tr w:rsidR="00084B51" w:rsidRPr="005D6FF1" w14:paraId="53A6DBA2" w14:textId="77777777" w:rsidTr="00AC287B">
        <w:tc>
          <w:tcPr>
            <w:tcW w:w="5000" w:type="pct"/>
            <w:gridSpan w:val="2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hideMark/>
          </w:tcPr>
          <w:p w14:paraId="546DD083" w14:textId="77777777" w:rsidR="00084B51" w:rsidRPr="005D6FF1" w:rsidRDefault="00084B51" w:rsidP="00DC01D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City</w:t>
            </w:r>
            <w:r w:rsidRPr="005D6FF1">
              <w:rPr>
                <w:sz w:val="16"/>
                <w:szCs w:val="16"/>
                <w:lang w:val="en-GB" w:eastAsia="en-US"/>
              </w:rPr>
              <w:t xml:space="preserve"> </w:t>
            </w:r>
            <w:r>
              <w:rPr>
                <w:sz w:val="16"/>
                <w:szCs w:val="16"/>
                <w:lang w:val="en-GB" w:eastAsia="en-US"/>
              </w:rPr>
              <w:t>and</w:t>
            </w:r>
            <w:r w:rsidRPr="005D6FF1">
              <w:rPr>
                <w:sz w:val="16"/>
                <w:szCs w:val="16"/>
                <w:lang w:val="en-GB" w:eastAsia="en-US"/>
              </w:rPr>
              <w:t xml:space="preserve"> </w:t>
            </w:r>
            <w:r>
              <w:rPr>
                <w:sz w:val="16"/>
                <w:szCs w:val="16"/>
                <w:lang w:val="en-GB" w:eastAsia="en-US"/>
              </w:rPr>
              <w:t>date</w:t>
            </w:r>
            <w:r w:rsidRPr="005D6FF1">
              <w:rPr>
                <w:sz w:val="16"/>
                <w:szCs w:val="16"/>
                <w:lang w:val="en-GB" w:eastAsia="en-US"/>
              </w:rPr>
              <w:t>:</w:t>
            </w:r>
          </w:p>
          <w:permStart w:id="938022333" w:edGrp="everyone"/>
          <w:p w14:paraId="13E502BD" w14:textId="5A7C7A69" w:rsidR="00084B51" w:rsidRPr="005D6FF1" w:rsidRDefault="00747139" w:rsidP="00DC01D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16"/>
                <w:szCs w:val="16"/>
                <w:lang w:eastAsia="en-US"/>
              </w:rPr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end"/>
            </w:r>
            <w:permEnd w:id="938022333"/>
          </w:p>
        </w:tc>
      </w:tr>
      <w:tr w:rsidR="00084B51" w:rsidRPr="005D6FF1" w14:paraId="09397439" w14:textId="77777777" w:rsidTr="00AC287B">
        <w:tc>
          <w:tcPr>
            <w:tcW w:w="2500" w:type="pct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hideMark/>
          </w:tcPr>
          <w:p w14:paraId="4344C0ED" w14:textId="77777777" w:rsidR="00084B51" w:rsidRDefault="00084B51" w:rsidP="00DC01D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Signature</w:t>
            </w:r>
            <w:r w:rsidRPr="005D6FF1">
              <w:rPr>
                <w:sz w:val="16"/>
                <w:szCs w:val="16"/>
                <w:lang w:val="en-GB" w:eastAsia="en-US"/>
              </w:rPr>
              <w:t>:</w:t>
            </w:r>
          </w:p>
          <w:permStart w:id="443165552" w:edGrp="everyone"/>
          <w:p w14:paraId="3FAA0D3A" w14:textId="7470EB21" w:rsidR="00084B51" w:rsidRPr="005D6FF1" w:rsidRDefault="00747139" w:rsidP="00DC01D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16"/>
                <w:szCs w:val="16"/>
                <w:lang w:eastAsia="en-US"/>
              </w:rPr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end"/>
            </w:r>
            <w:permEnd w:id="443165552"/>
          </w:p>
        </w:tc>
        <w:tc>
          <w:tcPr>
            <w:tcW w:w="2500" w:type="pct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79CA4EB2" w14:textId="77777777" w:rsidR="00084B51" w:rsidRDefault="00084B51" w:rsidP="00DC01D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Job title</w:t>
            </w:r>
            <w:r w:rsidRPr="005D6FF1">
              <w:rPr>
                <w:sz w:val="16"/>
                <w:szCs w:val="16"/>
                <w:lang w:val="en-GB" w:eastAsia="en-US"/>
              </w:rPr>
              <w:t>:</w:t>
            </w:r>
          </w:p>
          <w:permStart w:id="1381727305" w:edGrp="everyone"/>
          <w:p w14:paraId="613A00B1" w14:textId="2AF93ACA" w:rsidR="00084B51" w:rsidRPr="005D6FF1" w:rsidRDefault="00747139" w:rsidP="00DC01D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16"/>
                <w:szCs w:val="16"/>
                <w:lang w:eastAsia="en-US"/>
              </w:rPr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end"/>
            </w:r>
            <w:permEnd w:id="1381727305"/>
          </w:p>
        </w:tc>
      </w:tr>
      <w:tr w:rsidR="00084B51" w:rsidRPr="005D6FF1" w14:paraId="38F832B8" w14:textId="77777777" w:rsidTr="00AC287B">
        <w:tc>
          <w:tcPr>
            <w:tcW w:w="5000" w:type="pct"/>
            <w:gridSpan w:val="2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hideMark/>
          </w:tcPr>
          <w:p w14:paraId="7C2C7416" w14:textId="77777777" w:rsidR="00084B51" w:rsidRPr="005D6FF1" w:rsidRDefault="00084B51" w:rsidP="00DC01D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Printed name</w:t>
            </w:r>
            <w:r w:rsidRPr="005D6FF1">
              <w:rPr>
                <w:sz w:val="16"/>
                <w:szCs w:val="16"/>
                <w:lang w:val="en-GB" w:eastAsia="en-US"/>
              </w:rPr>
              <w:t>:</w:t>
            </w:r>
          </w:p>
          <w:permStart w:id="1280389221" w:edGrp="everyone"/>
          <w:p w14:paraId="506E77D6" w14:textId="36511D24" w:rsidR="00084B51" w:rsidRPr="005D6FF1" w:rsidRDefault="00747139" w:rsidP="00DC01D4">
            <w:pPr>
              <w:tabs>
                <w:tab w:val="left" w:pos="540"/>
              </w:tabs>
              <w:rPr>
                <w:sz w:val="16"/>
                <w:szCs w:val="16"/>
                <w:lang w:val="en-GB" w:eastAsia="en-US"/>
              </w:rPr>
            </w:pP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mbria" w:hAnsi="Cambria"/>
                <w:sz w:val="16"/>
                <w:szCs w:val="16"/>
                <w:lang w:eastAsia="en-US"/>
              </w:rPr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mbria" w:hAnsi="Cambria"/>
                <w:sz w:val="16"/>
                <w:szCs w:val="16"/>
                <w:lang w:eastAsia="en-US"/>
              </w:rPr>
              <w:fldChar w:fldCharType="end"/>
            </w:r>
            <w:permEnd w:id="1280389221"/>
          </w:p>
        </w:tc>
      </w:tr>
    </w:tbl>
    <w:p w14:paraId="1AEA4F3E" w14:textId="5AC45C85" w:rsidR="00457C41" w:rsidRDefault="00457C41" w:rsidP="002A442B">
      <w:pPr>
        <w:spacing w:after="200"/>
      </w:pPr>
    </w:p>
    <w:p w14:paraId="3A1E32BC" w14:textId="2988BDB9" w:rsidR="00457C41" w:rsidRDefault="00457C41">
      <w:pPr>
        <w:spacing w:after="200"/>
      </w:pPr>
    </w:p>
    <w:sectPr w:rsidR="00457C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E8759" w14:textId="77777777" w:rsidR="009D2A34" w:rsidRDefault="009D2A34" w:rsidP="002B429A">
      <w:pPr>
        <w:spacing w:line="240" w:lineRule="auto"/>
      </w:pPr>
      <w:r>
        <w:separator/>
      </w:r>
    </w:p>
  </w:endnote>
  <w:endnote w:type="continuationSeparator" w:id="0">
    <w:p w14:paraId="70B83C69" w14:textId="77777777" w:rsidR="009D2A34" w:rsidRDefault="009D2A34" w:rsidP="002B4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F351E" w14:textId="77777777" w:rsidR="001171BD" w:rsidRDefault="001171BD" w:rsidP="001171BD">
    <w:pPr>
      <w:pStyle w:val="Sidfot"/>
      <w:pBdr>
        <w:top w:val="single" w:sz="4" w:space="1" w:color="auto"/>
      </w:pBdr>
      <w:tabs>
        <w:tab w:val="clear" w:pos="9072"/>
        <w:tab w:val="left" w:pos="2835"/>
        <w:tab w:val="left" w:pos="4536"/>
        <w:tab w:val="left" w:pos="6663"/>
      </w:tabs>
    </w:pPr>
    <w:r>
      <w:t>SundaHus i Linköping AB</w:t>
    </w:r>
    <w:r>
      <w:tab/>
      <w:t>Telefon</w:t>
    </w:r>
    <w:r>
      <w:tab/>
      <w:t>Webbplats</w:t>
    </w:r>
    <w:r>
      <w:tab/>
      <w:t>Organisationsnummer</w:t>
    </w:r>
  </w:p>
  <w:p w14:paraId="5F55A799" w14:textId="77777777" w:rsidR="001171BD" w:rsidRDefault="001171BD" w:rsidP="001171BD">
    <w:pPr>
      <w:pStyle w:val="Sidfot"/>
      <w:tabs>
        <w:tab w:val="clear" w:pos="9072"/>
        <w:tab w:val="left" w:pos="2835"/>
        <w:tab w:val="left" w:pos="4536"/>
        <w:tab w:val="left" w:pos="6663"/>
      </w:tabs>
    </w:pPr>
    <w:r>
      <w:t>Teknikringen 10</w:t>
    </w:r>
    <w:r>
      <w:tab/>
      <w:t>013-21 40 90</w:t>
    </w:r>
    <w:r>
      <w:tab/>
      <w:t>www.sundahus.se</w:t>
    </w:r>
    <w:r>
      <w:tab/>
      <w:t>556404-1373</w:t>
    </w:r>
  </w:p>
  <w:p w14:paraId="740B8167" w14:textId="77777777" w:rsidR="002B429A" w:rsidRPr="001171BD" w:rsidRDefault="001171BD" w:rsidP="001171BD">
    <w:pPr>
      <w:pStyle w:val="Sidfot"/>
      <w:tabs>
        <w:tab w:val="clear" w:pos="9072"/>
        <w:tab w:val="left" w:pos="2835"/>
        <w:tab w:val="left" w:pos="4536"/>
        <w:tab w:val="left" w:pos="6663"/>
      </w:tabs>
    </w:pPr>
    <w:r>
      <w:t>583 30 Linköping</w:t>
    </w:r>
    <w:r>
      <w:tab/>
    </w:r>
    <w:r>
      <w:tab/>
    </w:r>
    <w:r>
      <w:tab/>
      <w:t>Styrelsens säte: Linköping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D972A" w14:textId="77777777" w:rsidR="009D2A34" w:rsidRDefault="009D2A34" w:rsidP="002B429A">
      <w:pPr>
        <w:spacing w:line="240" w:lineRule="auto"/>
      </w:pPr>
      <w:r>
        <w:separator/>
      </w:r>
    </w:p>
  </w:footnote>
  <w:footnote w:type="continuationSeparator" w:id="0">
    <w:p w14:paraId="312AA478" w14:textId="77777777" w:rsidR="009D2A34" w:rsidRDefault="009D2A34" w:rsidP="002B4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68E56" w14:textId="77777777" w:rsidR="002B429A" w:rsidRDefault="002B429A">
    <w:pPr>
      <w:pStyle w:val="Sidhuvud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E734013" wp14:editId="266E2253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2523600" cy="349200"/>
          <wp:effectExtent l="0" t="0" r="0" b="0"/>
          <wp:wrapNone/>
          <wp:docPr id="1" name="Bildobjekt 1" descr="\\sundahus-03\Company\SH\Grafisk profil\Logotyp\2009-12-16\SundaHus logo landscap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undahus-03\Company\SH\Grafisk profil\Logotyp\2009-12-16\SundaHus logo landscape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3CEC"/>
    <w:multiLevelType w:val="hybridMultilevel"/>
    <w:tmpl w:val="7F066F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A4476"/>
    <w:multiLevelType w:val="hybridMultilevel"/>
    <w:tmpl w:val="309416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A769C"/>
    <w:multiLevelType w:val="hybridMultilevel"/>
    <w:tmpl w:val="309416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E75E8"/>
    <w:multiLevelType w:val="hybridMultilevel"/>
    <w:tmpl w:val="309416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iOvxvN6x148ZhA10KAFVLFlkBSVjfafkFDiCs7F7QIMTkxGIMJUO3d8oLQs/a4K02YBBrUHLl0fkO9VDgXZw+Q==" w:salt="oB1NESZu1j0pzoedfEV1Q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82"/>
    <w:rsid w:val="00005D88"/>
    <w:rsid w:val="00084562"/>
    <w:rsid w:val="00084B51"/>
    <w:rsid w:val="000B44C4"/>
    <w:rsid w:val="000D0023"/>
    <w:rsid w:val="001171BD"/>
    <w:rsid w:val="00141463"/>
    <w:rsid w:val="001C3E24"/>
    <w:rsid w:val="00213B5D"/>
    <w:rsid w:val="00256BAD"/>
    <w:rsid w:val="002A442B"/>
    <w:rsid w:val="002A78FA"/>
    <w:rsid w:val="002B429A"/>
    <w:rsid w:val="00347128"/>
    <w:rsid w:val="003A05B6"/>
    <w:rsid w:val="003C4FFE"/>
    <w:rsid w:val="00410A5E"/>
    <w:rsid w:val="004165FA"/>
    <w:rsid w:val="0043580A"/>
    <w:rsid w:val="00457C41"/>
    <w:rsid w:val="004F066D"/>
    <w:rsid w:val="00500298"/>
    <w:rsid w:val="005615E6"/>
    <w:rsid w:val="0059470B"/>
    <w:rsid w:val="005A6F26"/>
    <w:rsid w:val="005C406D"/>
    <w:rsid w:val="005D6FF1"/>
    <w:rsid w:val="0066768C"/>
    <w:rsid w:val="00694842"/>
    <w:rsid w:val="006A5E42"/>
    <w:rsid w:val="006B1D7B"/>
    <w:rsid w:val="006F1E63"/>
    <w:rsid w:val="00704791"/>
    <w:rsid w:val="00747139"/>
    <w:rsid w:val="00752478"/>
    <w:rsid w:val="00752E50"/>
    <w:rsid w:val="007538E1"/>
    <w:rsid w:val="00776BA6"/>
    <w:rsid w:val="007C23E5"/>
    <w:rsid w:val="007E1953"/>
    <w:rsid w:val="008564A8"/>
    <w:rsid w:val="00874345"/>
    <w:rsid w:val="00897668"/>
    <w:rsid w:val="008D6A8D"/>
    <w:rsid w:val="0095214D"/>
    <w:rsid w:val="0099285B"/>
    <w:rsid w:val="009D2A34"/>
    <w:rsid w:val="00A35FBC"/>
    <w:rsid w:val="00A44BEC"/>
    <w:rsid w:val="00A778F7"/>
    <w:rsid w:val="00AA23E7"/>
    <w:rsid w:val="00AC287B"/>
    <w:rsid w:val="00C00478"/>
    <w:rsid w:val="00C06877"/>
    <w:rsid w:val="00C212A0"/>
    <w:rsid w:val="00C46B13"/>
    <w:rsid w:val="00CA72F2"/>
    <w:rsid w:val="00CC6524"/>
    <w:rsid w:val="00D27382"/>
    <w:rsid w:val="00D95895"/>
    <w:rsid w:val="00DC3584"/>
    <w:rsid w:val="00E304FC"/>
    <w:rsid w:val="00E30EA6"/>
    <w:rsid w:val="00E60BC7"/>
    <w:rsid w:val="00E706EA"/>
    <w:rsid w:val="00F25F73"/>
    <w:rsid w:val="00F8392D"/>
    <w:rsid w:val="00FD78D0"/>
    <w:rsid w:val="00FE1978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ED25F"/>
  <w15:docId w15:val="{65FD493A-467F-4573-976D-F6FEA811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82"/>
    <w:pPr>
      <w:spacing w:after="0"/>
    </w:pPr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B429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2B429A"/>
  </w:style>
  <w:style w:type="paragraph" w:styleId="Sidfot">
    <w:name w:val="footer"/>
    <w:basedOn w:val="Normal"/>
    <w:link w:val="SidfotChar"/>
    <w:unhideWhenUsed/>
    <w:rsid w:val="002B429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2B429A"/>
  </w:style>
  <w:style w:type="paragraph" w:styleId="Ballongtext">
    <w:name w:val="Balloon Text"/>
    <w:basedOn w:val="Normal"/>
    <w:link w:val="BallongtextChar"/>
    <w:uiPriority w:val="99"/>
    <w:semiHidden/>
    <w:unhideWhenUsed/>
    <w:rsid w:val="002B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429A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D2738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7382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table" w:styleId="Tabellrutnt">
    <w:name w:val="Table Grid"/>
    <w:basedOn w:val="Normaltabell"/>
    <w:uiPriority w:val="39"/>
    <w:rsid w:val="00D2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D27382"/>
    <w:rPr>
      <w:b/>
      <w:bCs/>
    </w:rPr>
  </w:style>
  <w:style w:type="paragraph" w:styleId="Liststycke">
    <w:name w:val="List Paragraph"/>
    <w:basedOn w:val="Normal"/>
    <w:uiPriority w:val="34"/>
    <w:qFormat/>
    <w:rsid w:val="00DC358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4712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712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7128"/>
    <w:rPr>
      <w:rFonts w:ascii="Calibri" w:eastAsia="Times New Roman" w:hAnsi="Calibri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712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7128"/>
    <w:rPr>
      <w:rFonts w:ascii="Calibri" w:eastAsia="Times New Roman" w:hAnsi="Calibri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undahus-file01\BusinessDocuments\Mallar\Office15\Gemensamma\Allm&#228;nt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Allmänt brev</Template>
  <TotalTime>2</TotalTime>
  <Pages>2</Pages>
  <Words>512</Words>
  <Characters>2921</Characters>
  <Application>Microsoft Office Word</Application>
  <DocSecurity>8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SundaHus i Linköping AB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Wigren</dc:creator>
  <cp:lastModifiedBy>Sebastian Ingels</cp:lastModifiedBy>
  <cp:revision>3</cp:revision>
  <cp:lastPrinted>2017-04-19T09:21:00Z</cp:lastPrinted>
  <dcterms:created xsi:type="dcterms:W3CDTF">2022-09-26T11:10:00Z</dcterms:created>
  <dcterms:modified xsi:type="dcterms:W3CDTF">2022-09-26T11:22:00Z</dcterms:modified>
</cp:coreProperties>
</file>